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C" w:rsidRPr="00D26C1C" w:rsidRDefault="005A599C" w:rsidP="00D26C1C">
      <w:pPr>
        <w:jc w:val="center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АДМИНИСТРАЦИЯ</w:t>
      </w: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ЗОЛОТОДОЛИНСКОГО СЕЛЬСКОГО ПОСЕЛЕНИЯ</w:t>
      </w: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ПАРТИЗАНСКОГО МУНИЦИПАЛЬНОГО РАЙОНА</w:t>
      </w: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ПРИМОРСКОГО  КРАЯ</w:t>
      </w: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ПОСТАНОВЛЕНИЕ</w:t>
      </w:r>
    </w:p>
    <w:p w:rsidR="005A599C" w:rsidRPr="00D26C1C" w:rsidRDefault="005A599C" w:rsidP="00D26C1C">
      <w:pPr>
        <w:jc w:val="center"/>
        <w:rPr>
          <w:b/>
          <w:sz w:val="26"/>
          <w:szCs w:val="26"/>
        </w:rPr>
      </w:pPr>
    </w:p>
    <w:p w:rsidR="005A599C" w:rsidRPr="00D26C1C" w:rsidRDefault="005A599C" w:rsidP="00D26C1C">
      <w:pPr>
        <w:jc w:val="center"/>
        <w:rPr>
          <w:b/>
          <w:bCs/>
          <w:sz w:val="26"/>
          <w:szCs w:val="26"/>
        </w:rPr>
      </w:pPr>
    </w:p>
    <w:p w:rsidR="005A599C" w:rsidRPr="00D26C1C" w:rsidRDefault="005A599C" w:rsidP="00D26C1C">
      <w:pPr>
        <w:jc w:val="center"/>
        <w:rPr>
          <w:bCs/>
          <w:sz w:val="26"/>
          <w:szCs w:val="26"/>
        </w:rPr>
      </w:pPr>
      <w:r w:rsidRPr="00D26C1C">
        <w:rPr>
          <w:bCs/>
          <w:sz w:val="26"/>
          <w:szCs w:val="26"/>
        </w:rPr>
        <w:t xml:space="preserve">21 сентября  2015 г.                             село Золотая Долина                        </w:t>
      </w:r>
      <w:r w:rsidR="00390DCE">
        <w:rPr>
          <w:bCs/>
          <w:sz w:val="26"/>
          <w:szCs w:val="26"/>
        </w:rPr>
        <w:t>№ 64/2</w:t>
      </w:r>
    </w:p>
    <w:p w:rsidR="005A599C" w:rsidRPr="00D26C1C" w:rsidRDefault="005A599C" w:rsidP="00D26C1C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5A599C" w:rsidRPr="00D26C1C" w:rsidTr="00147F93">
        <w:tc>
          <w:tcPr>
            <w:tcW w:w="9853" w:type="dxa"/>
          </w:tcPr>
          <w:p w:rsidR="005A599C" w:rsidRPr="00D26C1C" w:rsidRDefault="005A599C" w:rsidP="00D26C1C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D26C1C">
              <w:rPr>
                <w:b/>
                <w:bCs/>
                <w:sz w:val="26"/>
                <w:szCs w:val="26"/>
              </w:rPr>
              <w:t>Об утверждении порядка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</w:t>
            </w:r>
          </w:p>
          <w:p w:rsidR="005A599C" w:rsidRPr="00D26C1C" w:rsidRDefault="005A599C" w:rsidP="00D26C1C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D26C1C">
              <w:rPr>
                <w:b/>
                <w:bCs/>
                <w:sz w:val="26"/>
                <w:szCs w:val="26"/>
              </w:rPr>
              <w:t>района в соответствии с Законом Приморского края</w:t>
            </w:r>
          </w:p>
          <w:p w:rsidR="005A599C" w:rsidRPr="00D26C1C" w:rsidRDefault="005A599C" w:rsidP="00D26C1C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D26C1C">
              <w:rPr>
                <w:b/>
                <w:bCs/>
                <w:sz w:val="26"/>
                <w:szCs w:val="26"/>
              </w:rPr>
              <w:t>от 27 сентября 2013 года № 250-КЗ</w:t>
            </w:r>
          </w:p>
          <w:p w:rsidR="005A599C" w:rsidRPr="00D26C1C" w:rsidRDefault="005A599C" w:rsidP="00D26C1C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A599C" w:rsidRPr="00D26C1C" w:rsidRDefault="005A599C" w:rsidP="00D26C1C">
      <w:pPr>
        <w:suppressLineNumbers/>
        <w:jc w:val="both"/>
        <w:rPr>
          <w:sz w:val="26"/>
          <w:szCs w:val="26"/>
        </w:rPr>
      </w:pPr>
    </w:p>
    <w:p w:rsidR="000F6828" w:rsidRPr="00D26C1C" w:rsidRDefault="000F6828" w:rsidP="00D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C1C">
        <w:rPr>
          <w:sz w:val="26"/>
          <w:szCs w:val="26"/>
        </w:rPr>
        <w:t xml:space="preserve">На основании </w:t>
      </w:r>
      <w:r w:rsidRPr="00D26C1C">
        <w:rPr>
          <w:color w:val="000000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6C1C">
        <w:rPr>
          <w:sz w:val="26"/>
          <w:szCs w:val="26"/>
        </w:rPr>
        <w:t xml:space="preserve"> Земельного кодекса Российской Федерации, Закона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</w:t>
      </w:r>
      <w:r w:rsidR="00CB6263" w:rsidRPr="00D26C1C">
        <w:rPr>
          <w:sz w:val="26"/>
          <w:szCs w:val="26"/>
        </w:rPr>
        <w:t>риморского края», руководствуясь</w:t>
      </w:r>
      <w:r w:rsidRPr="00D26C1C">
        <w:rPr>
          <w:sz w:val="26"/>
          <w:szCs w:val="26"/>
        </w:rPr>
        <w:t xml:space="preserve"> Уставом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</w:t>
      </w:r>
    </w:p>
    <w:p w:rsidR="00AF5D4D" w:rsidRPr="00D26C1C" w:rsidRDefault="00AF5D4D" w:rsidP="00D26C1C">
      <w:pPr>
        <w:tabs>
          <w:tab w:val="left" w:pos="9854"/>
        </w:tabs>
        <w:jc w:val="both"/>
        <w:rPr>
          <w:sz w:val="26"/>
          <w:szCs w:val="26"/>
        </w:rPr>
      </w:pPr>
    </w:p>
    <w:p w:rsidR="00AF5D4D" w:rsidRPr="00D26C1C" w:rsidRDefault="00AF5D4D" w:rsidP="00D26C1C">
      <w:pPr>
        <w:tabs>
          <w:tab w:val="left" w:pos="9854"/>
        </w:tabs>
        <w:jc w:val="both"/>
        <w:rPr>
          <w:sz w:val="26"/>
          <w:szCs w:val="26"/>
        </w:rPr>
      </w:pPr>
      <w:r w:rsidRPr="00D26C1C">
        <w:rPr>
          <w:sz w:val="26"/>
          <w:szCs w:val="26"/>
        </w:rPr>
        <w:t>ПОСТАНОВЛЯЕТ:</w:t>
      </w:r>
    </w:p>
    <w:p w:rsidR="00AF5D4D" w:rsidRPr="00D26C1C" w:rsidRDefault="00AF5D4D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 xml:space="preserve">1. Утвердить </w:t>
      </w:r>
      <w:hyperlink w:anchor="Par37" w:history="1">
        <w:r w:rsidRPr="00D26C1C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D26C1C">
        <w:rPr>
          <w:rFonts w:eastAsia="Calibri"/>
          <w:sz w:val="26"/>
          <w:szCs w:val="26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0F6828" w:rsidRPr="00D26C1C">
        <w:rPr>
          <w:rFonts w:eastAsia="Calibri"/>
          <w:sz w:val="26"/>
          <w:szCs w:val="26"/>
          <w:lang w:eastAsia="en-US"/>
        </w:rPr>
        <w:t xml:space="preserve">Золотодолинского сельского поселения </w:t>
      </w:r>
      <w:r w:rsidRPr="00D26C1C">
        <w:rPr>
          <w:rFonts w:eastAsia="Calibri"/>
          <w:sz w:val="26"/>
          <w:szCs w:val="26"/>
          <w:lang w:eastAsia="en-US"/>
        </w:rPr>
        <w:t>Партизанского муниципального района в соответствии с Законом Приморского края от 27 сентября 2013 года № 250-КЗ (прилагается).</w:t>
      </w:r>
    </w:p>
    <w:p w:rsidR="006B7FDE" w:rsidRPr="00D26C1C" w:rsidRDefault="00A24F6B" w:rsidP="00D26C1C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D26C1C">
        <w:rPr>
          <w:sz w:val="26"/>
          <w:szCs w:val="26"/>
        </w:rPr>
        <w:t xml:space="preserve">2. </w:t>
      </w:r>
      <w:r w:rsidR="006C7860">
        <w:rPr>
          <w:sz w:val="26"/>
          <w:szCs w:val="26"/>
        </w:rPr>
        <w:t xml:space="preserve">Обязать </w:t>
      </w:r>
      <w:r w:rsidR="006C7860">
        <w:rPr>
          <w:rStyle w:val="FontStyle14"/>
        </w:rPr>
        <w:t>и</w:t>
      </w:r>
      <w:r w:rsidR="003E6472" w:rsidRPr="00D26C1C">
        <w:rPr>
          <w:rStyle w:val="FontStyle14"/>
        </w:rPr>
        <w:t>.о. старшего специалиста 2 разряда администрации Золотодолинского сельс</w:t>
      </w:r>
      <w:r w:rsidR="006C7860">
        <w:rPr>
          <w:rStyle w:val="FontStyle14"/>
        </w:rPr>
        <w:t xml:space="preserve">кого поселения  (Е.В. </w:t>
      </w:r>
      <w:proofErr w:type="spellStart"/>
      <w:r w:rsidR="006C7860">
        <w:rPr>
          <w:rStyle w:val="FontStyle14"/>
        </w:rPr>
        <w:t>Бурдакову</w:t>
      </w:r>
      <w:proofErr w:type="spellEnd"/>
      <w:r w:rsidR="003E6472" w:rsidRPr="00D26C1C">
        <w:rPr>
          <w:rStyle w:val="FontStyle14"/>
        </w:rPr>
        <w:t>)</w:t>
      </w:r>
      <w:r w:rsidR="006B7FDE" w:rsidRPr="00D26C1C">
        <w:rPr>
          <w:rStyle w:val="FontStyle14"/>
        </w:rPr>
        <w:t>:</w:t>
      </w:r>
    </w:p>
    <w:p w:rsidR="006B7FDE" w:rsidRPr="00D26C1C" w:rsidRDefault="00626532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Style w:val="FontStyle14"/>
        </w:rPr>
        <w:t>о</w:t>
      </w:r>
      <w:r w:rsidR="006C7860" w:rsidRPr="006C7860">
        <w:rPr>
          <w:rStyle w:val="FontStyle14"/>
        </w:rPr>
        <w:t>пределить</w:t>
      </w:r>
      <w:r w:rsidR="006C7860">
        <w:rPr>
          <w:rStyle w:val="FontStyle14"/>
        </w:rPr>
        <w:t xml:space="preserve"> </w:t>
      </w:r>
      <w:r w:rsidR="006B7FDE" w:rsidRPr="006C7860">
        <w:rPr>
          <w:rFonts w:eastAsia="Calibri"/>
          <w:sz w:val="26"/>
          <w:szCs w:val="26"/>
          <w:lang w:eastAsia="en-US"/>
        </w:rPr>
        <w:t>по формированию</w:t>
      </w:r>
      <w:r w:rsidR="006B7FDE" w:rsidRPr="00D26C1C">
        <w:rPr>
          <w:rFonts w:eastAsia="Calibri"/>
          <w:sz w:val="26"/>
          <w:szCs w:val="26"/>
          <w:lang w:eastAsia="en-US"/>
        </w:rPr>
        <w:t xml:space="preserve"> и ведению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</w:t>
      </w:r>
      <w:r w:rsidR="00552DBD" w:rsidRPr="00D26C1C">
        <w:rPr>
          <w:rFonts w:eastAsia="Calibri"/>
          <w:sz w:val="26"/>
          <w:szCs w:val="26"/>
          <w:lang w:eastAsia="en-US"/>
        </w:rPr>
        <w:t>изанского муниципального района</w:t>
      </w:r>
      <w:r w:rsidR="006B7FDE" w:rsidRPr="00D26C1C">
        <w:rPr>
          <w:rFonts w:eastAsia="Calibri"/>
          <w:sz w:val="26"/>
          <w:szCs w:val="26"/>
          <w:lang w:eastAsia="en-US"/>
        </w:rPr>
        <w:t xml:space="preserve"> в соответствии с Законом Приморского края от 27 сентября 2013</w:t>
      </w:r>
      <w:r w:rsidR="00552DBD" w:rsidRPr="00D26C1C">
        <w:rPr>
          <w:rFonts w:eastAsia="Calibri"/>
          <w:sz w:val="26"/>
          <w:szCs w:val="26"/>
          <w:lang w:eastAsia="en-US"/>
        </w:rPr>
        <w:t xml:space="preserve"> года </w:t>
      </w:r>
      <w:r w:rsidR="006B7FDE" w:rsidRPr="00D26C1C">
        <w:rPr>
          <w:rFonts w:eastAsia="Calibri"/>
          <w:sz w:val="26"/>
          <w:szCs w:val="26"/>
          <w:lang w:eastAsia="en-US"/>
        </w:rPr>
        <w:t xml:space="preserve"> № 250-КЗ (далее - Реестр).</w:t>
      </w:r>
    </w:p>
    <w:p w:rsidR="00044E01" w:rsidRPr="00D26C1C" w:rsidRDefault="00044E01" w:rsidP="00D26C1C">
      <w:pPr>
        <w:ind w:firstLine="709"/>
        <w:jc w:val="both"/>
        <w:rPr>
          <w:sz w:val="26"/>
          <w:szCs w:val="26"/>
        </w:rPr>
      </w:pPr>
      <w:r w:rsidRPr="00D26C1C">
        <w:rPr>
          <w:rFonts w:eastAsia="Calibri"/>
          <w:sz w:val="26"/>
          <w:szCs w:val="26"/>
          <w:lang w:eastAsia="en-US"/>
        </w:rPr>
        <w:t>сформировать Реестр в соответствии с порядком, утвержденным настоящим постановлением.</w:t>
      </w:r>
    </w:p>
    <w:p w:rsidR="00A24F6B" w:rsidRPr="00D26C1C" w:rsidRDefault="00A24F6B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6C1C">
        <w:rPr>
          <w:sz w:val="26"/>
          <w:szCs w:val="26"/>
        </w:rPr>
        <w:t>опубликовать настоящее постановление в газете "Золотодолинский Вестник";</w:t>
      </w:r>
    </w:p>
    <w:p w:rsidR="00A24F6B" w:rsidRPr="00D26C1C" w:rsidRDefault="00A24F6B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6C1C">
        <w:rPr>
          <w:sz w:val="26"/>
          <w:szCs w:val="26"/>
        </w:rPr>
        <w:t>разместить</w:t>
      </w:r>
      <w:proofErr w:type="gramEnd"/>
      <w:r w:rsidRPr="00D26C1C">
        <w:rPr>
          <w:sz w:val="26"/>
          <w:szCs w:val="26"/>
        </w:rPr>
        <w:t xml:space="preserve"> данное постановление на официальном сайте администрации Золотодолинского сельского поселения Партизанского муниципального района.</w:t>
      </w:r>
    </w:p>
    <w:p w:rsidR="00A24F6B" w:rsidRPr="00D26C1C" w:rsidRDefault="00A24F6B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6C1C">
        <w:rPr>
          <w:sz w:val="26"/>
          <w:szCs w:val="26"/>
        </w:rPr>
        <w:t>3. Настоящее постановление вступает в силу с момента его опубликования.</w:t>
      </w:r>
    </w:p>
    <w:p w:rsidR="00A24F6B" w:rsidRPr="00D26C1C" w:rsidRDefault="00A24F6B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6C1C">
        <w:rPr>
          <w:sz w:val="26"/>
          <w:szCs w:val="26"/>
        </w:rPr>
        <w:t xml:space="preserve">4. </w:t>
      </w:r>
      <w:proofErr w:type="gramStart"/>
      <w:r w:rsidRPr="00D26C1C">
        <w:rPr>
          <w:sz w:val="26"/>
          <w:szCs w:val="26"/>
        </w:rPr>
        <w:t>Контроль за</w:t>
      </w:r>
      <w:proofErr w:type="gramEnd"/>
      <w:r w:rsidRPr="00D26C1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24F6B" w:rsidRPr="00D26C1C" w:rsidRDefault="00A24F6B" w:rsidP="009934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4F6B" w:rsidRPr="00D26C1C" w:rsidRDefault="00A24F6B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Глава Золотодолинского</w:t>
      </w:r>
    </w:p>
    <w:p w:rsidR="00A24F6B" w:rsidRPr="00D26C1C" w:rsidRDefault="00A24F6B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сельского поселения</w:t>
      </w:r>
    </w:p>
    <w:p w:rsidR="00506200" w:rsidRPr="00D26C1C" w:rsidRDefault="00A24F6B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Партизанского муниципального района</w:t>
      </w:r>
      <w:r w:rsidR="006E24E2" w:rsidRPr="00D26C1C">
        <w:rPr>
          <w:sz w:val="26"/>
          <w:szCs w:val="26"/>
        </w:rPr>
        <w:t xml:space="preserve">                                    </w:t>
      </w:r>
      <w:proofErr w:type="spellStart"/>
      <w:r w:rsidR="006E24E2" w:rsidRPr="00D26C1C">
        <w:rPr>
          <w:sz w:val="26"/>
          <w:szCs w:val="26"/>
        </w:rPr>
        <w:t>М.И.Матвеенко</w:t>
      </w:r>
      <w:proofErr w:type="spellEnd"/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506200" w:rsidRPr="00D26C1C" w:rsidRDefault="00506200" w:rsidP="009934D8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:rsidR="00506200" w:rsidRPr="00D26C1C" w:rsidRDefault="00506200" w:rsidP="009934D8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506200" w:rsidRPr="00D26C1C" w:rsidRDefault="006E24E2" w:rsidP="009934D8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 xml:space="preserve">Золотодолинского сельского поселения </w:t>
      </w:r>
      <w:r w:rsidR="00506200" w:rsidRPr="00D26C1C">
        <w:rPr>
          <w:rFonts w:eastAsia="Calibri"/>
          <w:sz w:val="26"/>
          <w:szCs w:val="26"/>
          <w:lang w:eastAsia="en-US"/>
        </w:rPr>
        <w:t>Партизанского муниципального района</w:t>
      </w:r>
    </w:p>
    <w:p w:rsidR="00506200" w:rsidRPr="00D26C1C" w:rsidRDefault="00506200" w:rsidP="009934D8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 xml:space="preserve">от </w:t>
      </w:r>
      <w:r w:rsidR="006E24E2" w:rsidRPr="00D26C1C">
        <w:rPr>
          <w:rFonts w:eastAsia="Calibri"/>
          <w:sz w:val="26"/>
          <w:szCs w:val="26"/>
          <w:lang w:eastAsia="en-US"/>
        </w:rPr>
        <w:t>21.09.2015</w:t>
      </w:r>
      <w:r w:rsidRPr="00D26C1C">
        <w:rPr>
          <w:rFonts w:eastAsia="Calibri"/>
          <w:sz w:val="26"/>
          <w:szCs w:val="26"/>
          <w:lang w:eastAsia="en-US"/>
        </w:rPr>
        <w:t xml:space="preserve"> № </w:t>
      </w:r>
      <w:r w:rsidR="00390DCE">
        <w:rPr>
          <w:rFonts w:eastAsia="Calibri"/>
          <w:sz w:val="26"/>
          <w:szCs w:val="26"/>
          <w:lang w:eastAsia="en-US"/>
        </w:rPr>
        <w:t>64/2</w:t>
      </w:r>
    </w:p>
    <w:p w:rsidR="00506200" w:rsidRPr="00D26C1C" w:rsidRDefault="00506200" w:rsidP="00CA7871">
      <w:pPr>
        <w:pStyle w:val="ConsPlusTitle"/>
        <w:widowControl/>
        <w:jc w:val="right"/>
        <w:rPr>
          <w:sz w:val="26"/>
          <w:szCs w:val="26"/>
        </w:rPr>
      </w:pPr>
    </w:p>
    <w:p w:rsidR="00506200" w:rsidRPr="00D26C1C" w:rsidRDefault="00506200" w:rsidP="00D26C1C">
      <w:pPr>
        <w:pStyle w:val="ConsPlusTitle"/>
        <w:widowControl/>
        <w:jc w:val="both"/>
        <w:rPr>
          <w:caps/>
          <w:sz w:val="26"/>
          <w:szCs w:val="26"/>
        </w:rPr>
      </w:pPr>
    </w:p>
    <w:p w:rsidR="00506200" w:rsidRPr="00D26C1C" w:rsidRDefault="00506200" w:rsidP="00D26C1C">
      <w:pPr>
        <w:pStyle w:val="ConsPlusTitle"/>
        <w:widowControl/>
        <w:jc w:val="both"/>
        <w:rPr>
          <w:caps/>
          <w:sz w:val="26"/>
          <w:szCs w:val="26"/>
        </w:rPr>
      </w:pPr>
    </w:p>
    <w:p w:rsidR="00506200" w:rsidRPr="00D26C1C" w:rsidRDefault="00506200" w:rsidP="00CA7871">
      <w:pPr>
        <w:pStyle w:val="ConsPlusTitle"/>
        <w:widowControl/>
        <w:jc w:val="center"/>
        <w:rPr>
          <w:caps/>
          <w:sz w:val="26"/>
          <w:szCs w:val="26"/>
        </w:rPr>
      </w:pPr>
      <w:r w:rsidRPr="00D26C1C">
        <w:rPr>
          <w:caps/>
          <w:sz w:val="26"/>
          <w:szCs w:val="26"/>
        </w:rPr>
        <w:t>Порядок</w:t>
      </w:r>
    </w:p>
    <w:p w:rsidR="00506200" w:rsidRPr="00D26C1C" w:rsidRDefault="00506200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формирования </w:t>
      </w:r>
      <w:r w:rsidRPr="00D26C1C">
        <w:rPr>
          <w:b w:val="0"/>
          <w:bCs w:val="0"/>
          <w:sz w:val="26"/>
          <w:szCs w:val="26"/>
        </w:rPr>
        <w:t>реестра граждан</w:t>
      </w:r>
      <w:r w:rsidRPr="00D26C1C">
        <w:rPr>
          <w:b w:val="0"/>
          <w:sz w:val="26"/>
          <w:szCs w:val="26"/>
        </w:rPr>
        <w:t xml:space="preserve">, </w:t>
      </w:r>
      <w:r w:rsidRPr="00D26C1C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 земельных участков в аренду</w:t>
      </w:r>
    </w:p>
    <w:p w:rsidR="00506200" w:rsidRPr="00D26C1C" w:rsidRDefault="00506200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bCs w:val="0"/>
          <w:sz w:val="26"/>
          <w:szCs w:val="26"/>
        </w:rPr>
        <w:t>для индивидуального жилищного строительства на территории</w:t>
      </w:r>
      <w:r w:rsidR="006E24E2" w:rsidRPr="00D26C1C">
        <w:rPr>
          <w:b w:val="0"/>
          <w:bCs w:val="0"/>
          <w:sz w:val="26"/>
          <w:szCs w:val="26"/>
        </w:rPr>
        <w:t xml:space="preserve"> Золотодолинского сельского поселения</w:t>
      </w:r>
      <w:r w:rsidRPr="00D26C1C">
        <w:rPr>
          <w:b w:val="0"/>
          <w:bCs w:val="0"/>
          <w:sz w:val="26"/>
          <w:szCs w:val="26"/>
        </w:rPr>
        <w:t xml:space="preserve"> Партизанского муниципального района в соответствии с Законом Приморского края от 27 сентября 2013 года № 250-КЗ</w:t>
      </w:r>
    </w:p>
    <w:p w:rsidR="00506200" w:rsidRPr="00D26C1C" w:rsidRDefault="00506200" w:rsidP="00CA7871">
      <w:pPr>
        <w:pStyle w:val="ConsPlusTitle"/>
        <w:widowControl/>
        <w:jc w:val="center"/>
        <w:rPr>
          <w:sz w:val="26"/>
          <w:szCs w:val="26"/>
        </w:rPr>
      </w:pPr>
    </w:p>
    <w:p w:rsidR="00506200" w:rsidRPr="00D26C1C" w:rsidRDefault="00506200" w:rsidP="00CA787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1. Общие положения</w:t>
      </w:r>
    </w:p>
    <w:p w:rsidR="00506200" w:rsidRPr="00D26C1C" w:rsidRDefault="00506200" w:rsidP="00D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C1C">
        <w:rPr>
          <w:sz w:val="26"/>
          <w:szCs w:val="26"/>
        </w:rPr>
        <w:t xml:space="preserve">1. </w:t>
      </w:r>
      <w:proofErr w:type="gramStart"/>
      <w:r w:rsidRPr="00D26C1C">
        <w:rPr>
          <w:sz w:val="26"/>
          <w:szCs w:val="26"/>
        </w:rPr>
        <w:t xml:space="preserve">Настоящий Порядок определяет процедуру учета граждан, </w:t>
      </w:r>
      <w:r w:rsidRPr="00D26C1C">
        <w:rPr>
          <w:bCs/>
          <w:sz w:val="26"/>
          <w:szCs w:val="26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</w:t>
      </w:r>
      <w:r w:rsidRPr="00D26C1C">
        <w:rPr>
          <w:sz w:val="26"/>
          <w:szCs w:val="26"/>
        </w:rPr>
        <w:t xml:space="preserve"> </w:t>
      </w:r>
      <w:r w:rsidRPr="00D26C1C">
        <w:rPr>
          <w:bCs/>
          <w:sz w:val="26"/>
          <w:szCs w:val="26"/>
        </w:rPr>
        <w:t xml:space="preserve">на территории </w:t>
      </w:r>
      <w:r w:rsidR="006E24E2" w:rsidRPr="00D26C1C">
        <w:rPr>
          <w:bCs/>
          <w:sz w:val="26"/>
          <w:szCs w:val="26"/>
        </w:rPr>
        <w:t xml:space="preserve">Золотодолинского сельского поселения </w:t>
      </w:r>
      <w:r w:rsidRPr="00D26C1C">
        <w:rPr>
          <w:bCs/>
          <w:sz w:val="26"/>
          <w:szCs w:val="26"/>
        </w:rPr>
        <w:t>Партизанского муниципального района</w:t>
      </w:r>
      <w:r w:rsidRPr="00D26C1C">
        <w:rPr>
          <w:sz w:val="26"/>
          <w:szCs w:val="26"/>
        </w:rPr>
        <w:t xml:space="preserve"> в соответствии с Законом Приморского края </w:t>
      </w:r>
      <w:r w:rsidR="0050093B" w:rsidRPr="00D26C1C">
        <w:rPr>
          <w:rFonts w:eastAsia="Calibri"/>
          <w:sz w:val="26"/>
          <w:szCs w:val="26"/>
        </w:rPr>
        <w:t xml:space="preserve">от 27 сентября </w:t>
      </w:r>
      <w:r w:rsidRPr="00D26C1C">
        <w:rPr>
          <w:rFonts w:eastAsia="Calibri"/>
          <w:sz w:val="26"/>
          <w:szCs w:val="26"/>
        </w:rPr>
        <w:t>2013</w:t>
      </w:r>
      <w:r w:rsidR="0050093B" w:rsidRPr="00D26C1C">
        <w:rPr>
          <w:rFonts w:eastAsia="Calibri"/>
          <w:sz w:val="26"/>
          <w:szCs w:val="26"/>
        </w:rPr>
        <w:t xml:space="preserve"> года </w:t>
      </w:r>
      <w:r w:rsidRPr="00D26C1C">
        <w:rPr>
          <w:rFonts w:eastAsia="Calibri"/>
          <w:sz w:val="26"/>
          <w:szCs w:val="26"/>
        </w:rPr>
        <w:t>№ 250-КЗ «О бесплатном предоставлении земельных участков для индивидуального жилищного строительства на территории Приморского края»</w:t>
      </w:r>
      <w:r w:rsidR="0050093B" w:rsidRPr="00D26C1C">
        <w:rPr>
          <w:rFonts w:eastAsia="Calibri"/>
          <w:sz w:val="26"/>
          <w:szCs w:val="26"/>
        </w:rPr>
        <w:t xml:space="preserve"> (далее - Закон</w:t>
      </w:r>
      <w:proofErr w:type="gramEnd"/>
      <w:r w:rsidR="0050093B" w:rsidRPr="00D26C1C">
        <w:rPr>
          <w:rFonts w:eastAsia="Calibri"/>
          <w:sz w:val="26"/>
          <w:szCs w:val="26"/>
        </w:rPr>
        <w:t xml:space="preserve"> </w:t>
      </w:r>
      <w:proofErr w:type="gramStart"/>
      <w:r w:rsidR="00CD4865" w:rsidRPr="00D26C1C">
        <w:rPr>
          <w:rFonts w:eastAsia="Calibri"/>
          <w:sz w:val="26"/>
          <w:szCs w:val="26"/>
        </w:rPr>
        <w:t xml:space="preserve">Приморского края </w:t>
      </w:r>
      <w:r w:rsidR="0050093B" w:rsidRPr="00D26C1C">
        <w:rPr>
          <w:rFonts w:eastAsia="Calibri"/>
          <w:sz w:val="26"/>
          <w:szCs w:val="26"/>
        </w:rPr>
        <w:t>от 27 сентября 2013 года № 250-КЗ)</w:t>
      </w:r>
      <w:r w:rsidRPr="00D26C1C">
        <w:rPr>
          <w:sz w:val="26"/>
          <w:szCs w:val="26"/>
        </w:rPr>
        <w:t>.</w:t>
      </w:r>
      <w:proofErr w:type="gramEnd"/>
    </w:p>
    <w:p w:rsidR="002675F1" w:rsidRPr="00D26C1C" w:rsidRDefault="00506200" w:rsidP="00D26C1C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2. Порядок формирования </w:t>
      </w:r>
      <w:r w:rsidRPr="00D26C1C">
        <w:rPr>
          <w:b w:val="0"/>
          <w:bCs w:val="0"/>
          <w:sz w:val="26"/>
          <w:szCs w:val="26"/>
        </w:rPr>
        <w:t>реестра граждан</w:t>
      </w:r>
      <w:r w:rsidRPr="00D26C1C">
        <w:rPr>
          <w:b w:val="0"/>
          <w:sz w:val="26"/>
          <w:szCs w:val="26"/>
        </w:rPr>
        <w:t xml:space="preserve">, </w:t>
      </w:r>
      <w:r w:rsidRPr="00D26C1C">
        <w:rPr>
          <w:b w:val="0"/>
          <w:bCs w:val="0"/>
          <w:sz w:val="26"/>
          <w:szCs w:val="26"/>
        </w:rPr>
        <w:t xml:space="preserve">имеющих двух детей, </w:t>
      </w:r>
      <w:r w:rsidR="0050093B" w:rsidRPr="00D26C1C">
        <w:rPr>
          <w:b w:val="0"/>
          <w:bCs w:val="0"/>
          <w:sz w:val="26"/>
          <w:szCs w:val="26"/>
        </w:rPr>
        <w:t xml:space="preserve">             </w:t>
      </w:r>
      <w:r w:rsidRPr="00D26C1C">
        <w:rPr>
          <w:b w:val="0"/>
          <w:bCs w:val="0"/>
          <w:sz w:val="26"/>
          <w:szCs w:val="26"/>
        </w:rPr>
        <w:t xml:space="preserve">а также молодых семей, имеющих право на получение земельных участков </w:t>
      </w:r>
      <w:r w:rsidR="0050093B" w:rsidRPr="00D26C1C">
        <w:rPr>
          <w:b w:val="0"/>
          <w:bCs w:val="0"/>
          <w:sz w:val="26"/>
          <w:szCs w:val="26"/>
        </w:rPr>
        <w:t xml:space="preserve">                  </w:t>
      </w:r>
      <w:r w:rsidRPr="00D26C1C">
        <w:rPr>
          <w:b w:val="0"/>
          <w:bCs w:val="0"/>
          <w:sz w:val="26"/>
          <w:szCs w:val="26"/>
        </w:rPr>
        <w:t xml:space="preserve">в аренду для индивидуального жилищного строительства на территории </w:t>
      </w:r>
      <w:r w:rsidR="006E24E2" w:rsidRPr="00D26C1C">
        <w:rPr>
          <w:b w:val="0"/>
          <w:bCs w:val="0"/>
          <w:sz w:val="26"/>
          <w:szCs w:val="26"/>
        </w:rPr>
        <w:t xml:space="preserve">Золотодолинского сельского поселения </w:t>
      </w:r>
      <w:r w:rsidRPr="00D26C1C">
        <w:rPr>
          <w:b w:val="0"/>
          <w:bCs w:val="0"/>
          <w:sz w:val="26"/>
          <w:szCs w:val="26"/>
        </w:rPr>
        <w:t xml:space="preserve">Партизанского муниципального района в соответствии с Законом </w:t>
      </w:r>
      <w:r w:rsidR="002675F1" w:rsidRPr="00D26C1C">
        <w:rPr>
          <w:b w:val="0"/>
          <w:bCs w:val="0"/>
          <w:sz w:val="26"/>
          <w:szCs w:val="26"/>
        </w:rPr>
        <w:t xml:space="preserve">Приморского края от 27 сентября </w:t>
      </w:r>
      <w:r w:rsidRPr="00D26C1C">
        <w:rPr>
          <w:b w:val="0"/>
          <w:bCs w:val="0"/>
          <w:sz w:val="26"/>
          <w:szCs w:val="26"/>
        </w:rPr>
        <w:t>2013</w:t>
      </w:r>
      <w:r w:rsidR="002675F1" w:rsidRPr="00D26C1C">
        <w:rPr>
          <w:b w:val="0"/>
          <w:bCs w:val="0"/>
          <w:sz w:val="26"/>
          <w:szCs w:val="26"/>
        </w:rPr>
        <w:t xml:space="preserve"> года</w:t>
      </w:r>
      <w:r w:rsidRPr="00D26C1C">
        <w:rPr>
          <w:b w:val="0"/>
          <w:bCs w:val="0"/>
          <w:sz w:val="26"/>
          <w:szCs w:val="26"/>
        </w:rPr>
        <w:t xml:space="preserve"> № 250-КЗ</w:t>
      </w:r>
      <w:r w:rsidR="0050093B" w:rsidRPr="00D26C1C">
        <w:rPr>
          <w:b w:val="0"/>
          <w:bCs w:val="0"/>
          <w:sz w:val="26"/>
          <w:szCs w:val="26"/>
        </w:rPr>
        <w:t>.</w:t>
      </w:r>
    </w:p>
    <w:p w:rsidR="002675F1" w:rsidRPr="00D26C1C" w:rsidRDefault="00506200" w:rsidP="00D848A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2.1. </w:t>
      </w:r>
      <w:proofErr w:type="gramStart"/>
      <w:r w:rsidRPr="00D26C1C">
        <w:rPr>
          <w:b w:val="0"/>
          <w:sz w:val="26"/>
          <w:szCs w:val="26"/>
        </w:rPr>
        <w:t xml:space="preserve">В целях ведения учета граждан, имеющих двух детей, а также молодых семей, подавших заявление о предоставлении </w:t>
      </w:r>
      <w:r w:rsidR="002675F1" w:rsidRPr="00D26C1C">
        <w:rPr>
          <w:b w:val="0"/>
          <w:sz w:val="26"/>
          <w:szCs w:val="26"/>
        </w:rPr>
        <w:t xml:space="preserve">в аренду для индивидуального жилищного строительства </w:t>
      </w:r>
      <w:r w:rsidRPr="00D26C1C">
        <w:rPr>
          <w:b w:val="0"/>
          <w:sz w:val="26"/>
          <w:szCs w:val="26"/>
        </w:rPr>
        <w:t>земельного участка</w:t>
      </w:r>
      <w:r w:rsidR="002675F1" w:rsidRPr="00D26C1C">
        <w:rPr>
          <w:b w:val="0"/>
          <w:sz w:val="26"/>
          <w:szCs w:val="26"/>
        </w:rPr>
        <w:t xml:space="preserve">                                  </w:t>
      </w:r>
      <w:r w:rsidRPr="00D26C1C">
        <w:rPr>
          <w:b w:val="0"/>
          <w:sz w:val="26"/>
          <w:szCs w:val="26"/>
        </w:rPr>
        <w:t xml:space="preserve">на территории </w:t>
      </w:r>
      <w:r w:rsidR="006E24E2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6E24E2"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sz w:val="26"/>
          <w:szCs w:val="26"/>
        </w:rPr>
        <w:t xml:space="preserve">Партизанского муниципального района, администрация </w:t>
      </w:r>
      <w:r w:rsidR="006E24E2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6E24E2"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sz w:val="26"/>
          <w:szCs w:val="26"/>
        </w:rPr>
        <w:t xml:space="preserve">Партизанского муниципального района (далее - администрация) </w:t>
      </w:r>
      <w:r w:rsidR="006E24E2" w:rsidRPr="00D26C1C">
        <w:rPr>
          <w:b w:val="0"/>
          <w:sz w:val="26"/>
          <w:szCs w:val="26"/>
        </w:rPr>
        <w:t xml:space="preserve">  осуществляет</w:t>
      </w:r>
      <w:r w:rsidRPr="00D26C1C">
        <w:rPr>
          <w:b w:val="0"/>
          <w:sz w:val="26"/>
          <w:szCs w:val="26"/>
        </w:rPr>
        <w:t xml:space="preserve"> формирование и ведение реестра граждан, имеющих двух детей, а также молодых семей, имеющих право на получение земельных участков</w:t>
      </w:r>
      <w:proofErr w:type="gramEnd"/>
      <w:r w:rsidRPr="00D26C1C">
        <w:rPr>
          <w:b w:val="0"/>
          <w:sz w:val="26"/>
          <w:szCs w:val="26"/>
        </w:rPr>
        <w:t xml:space="preserve"> в аренду для индивидуального жилищного строительства на территории</w:t>
      </w:r>
      <w:r w:rsidR="006E24E2" w:rsidRPr="00D26C1C">
        <w:rPr>
          <w:b w:val="0"/>
          <w:bCs w:val="0"/>
          <w:sz w:val="26"/>
          <w:szCs w:val="26"/>
        </w:rPr>
        <w:t xml:space="preserve"> Золотодолинского сельского поселения</w:t>
      </w:r>
      <w:r w:rsidRPr="00D26C1C">
        <w:rPr>
          <w:b w:val="0"/>
          <w:sz w:val="26"/>
          <w:szCs w:val="26"/>
        </w:rPr>
        <w:t xml:space="preserve"> Партизанского муниципального района </w:t>
      </w:r>
      <w:r w:rsidR="002675F1"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sz w:val="26"/>
          <w:szCs w:val="26"/>
        </w:rPr>
        <w:t>в соответствии с За</w:t>
      </w:r>
      <w:r w:rsidR="002675F1" w:rsidRPr="00D26C1C">
        <w:rPr>
          <w:b w:val="0"/>
          <w:sz w:val="26"/>
          <w:szCs w:val="26"/>
        </w:rPr>
        <w:t xml:space="preserve">коном Приморского края от 27 сентября </w:t>
      </w:r>
      <w:r w:rsidRPr="00D26C1C">
        <w:rPr>
          <w:b w:val="0"/>
          <w:sz w:val="26"/>
          <w:szCs w:val="26"/>
        </w:rPr>
        <w:t>2013</w:t>
      </w:r>
      <w:r w:rsidR="002675F1" w:rsidRPr="00D26C1C">
        <w:rPr>
          <w:b w:val="0"/>
          <w:sz w:val="26"/>
          <w:szCs w:val="26"/>
        </w:rPr>
        <w:t xml:space="preserve"> года </w:t>
      </w:r>
      <w:r w:rsidRPr="00D26C1C">
        <w:rPr>
          <w:b w:val="0"/>
          <w:sz w:val="26"/>
          <w:szCs w:val="26"/>
        </w:rPr>
        <w:t>№ 250-КЗ (далее - Реестр), а также учетных дел этих граждан.</w:t>
      </w:r>
    </w:p>
    <w:p w:rsidR="00CD4865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>2.2. В целях получения земельного участка в аренду граждане, имеющие двух детей, подают в администрацию</w:t>
      </w:r>
      <w:r w:rsidR="00CD4865" w:rsidRPr="00D26C1C">
        <w:rPr>
          <w:b w:val="0"/>
          <w:sz w:val="26"/>
          <w:szCs w:val="26"/>
        </w:rPr>
        <w:t xml:space="preserve"> непосредственно либо через многофункциональный центр предоставления государственных                                    и муниципальных услуг</w:t>
      </w:r>
      <w:r w:rsidRPr="00D26C1C">
        <w:rPr>
          <w:b w:val="0"/>
          <w:sz w:val="26"/>
          <w:szCs w:val="26"/>
        </w:rPr>
        <w:t xml:space="preserve"> заявление о предоставлении земельного участка </w:t>
      </w:r>
      <w:r w:rsidR="00CD4865" w:rsidRPr="00D26C1C">
        <w:rPr>
          <w:b w:val="0"/>
          <w:sz w:val="26"/>
          <w:szCs w:val="26"/>
        </w:rPr>
        <w:t xml:space="preserve">                    </w:t>
      </w:r>
      <w:r w:rsidRPr="00D26C1C">
        <w:rPr>
          <w:b w:val="0"/>
          <w:sz w:val="26"/>
          <w:szCs w:val="26"/>
        </w:rPr>
        <w:t xml:space="preserve">в аренду (далее - заявление) с указанием фамилии, имени, отчества детей. </w:t>
      </w:r>
      <w:r w:rsidR="00CD4865" w:rsidRPr="00D26C1C">
        <w:rPr>
          <w:b w:val="0"/>
          <w:sz w:val="26"/>
          <w:szCs w:val="26"/>
        </w:rPr>
        <w:t xml:space="preserve">     </w:t>
      </w:r>
      <w:proofErr w:type="gramStart"/>
      <w:r w:rsidRPr="00D26C1C">
        <w:rPr>
          <w:b w:val="0"/>
          <w:sz w:val="26"/>
          <w:szCs w:val="26"/>
        </w:rPr>
        <w:t xml:space="preserve">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</w:t>
      </w:r>
      <w:r w:rsidR="00CD4865" w:rsidRPr="00D26C1C">
        <w:rPr>
          <w:b w:val="0"/>
          <w:sz w:val="26"/>
          <w:szCs w:val="26"/>
        </w:rPr>
        <w:t xml:space="preserve">   </w:t>
      </w:r>
      <w:r w:rsidRPr="00D26C1C">
        <w:rPr>
          <w:b w:val="0"/>
          <w:sz w:val="26"/>
          <w:szCs w:val="26"/>
        </w:rPr>
        <w:t>с ними либо с одним из них, заявление может быть подано ими совместно либо одним из них.</w:t>
      </w:r>
      <w:proofErr w:type="gramEnd"/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lastRenderedPageBreak/>
        <w:t xml:space="preserve">Заявление подается по форме согласно приложению </w:t>
      </w:r>
      <w:r w:rsidR="00CD4865" w:rsidRPr="00D26C1C">
        <w:rPr>
          <w:b w:val="0"/>
          <w:sz w:val="26"/>
          <w:szCs w:val="26"/>
        </w:rPr>
        <w:t xml:space="preserve">№ </w:t>
      </w:r>
      <w:r w:rsidRPr="00D26C1C">
        <w:rPr>
          <w:b w:val="0"/>
          <w:sz w:val="26"/>
          <w:szCs w:val="26"/>
        </w:rPr>
        <w:t>1 к настоящему Порядку с приложением документов, установленных частью 1 статьи 5 Закона</w:t>
      </w:r>
      <w:r w:rsidR="00CD4865" w:rsidRPr="00D26C1C">
        <w:rPr>
          <w:rFonts w:eastAsia="Calibri"/>
          <w:b w:val="0"/>
          <w:sz w:val="26"/>
          <w:szCs w:val="26"/>
        </w:rPr>
        <w:t xml:space="preserve"> Приморского края от 27 сентября </w:t>
      </w:r>
      <w:r w:rsidRPr="00D26C1C">
        <w:rPr>
          <w:rFonts w:eastAsia="Calibri"/>
          <w:b w:val="0"/>
          <w:sz w:val="26"/>
          <w:szCs w:val="26"/>
        </w:rPr>
        <w:t>2013 года № 250-КЗ</w:t>
      </w:r>
      <w:r w:rsidR="00CD4865" w:rsidRPr="00D26C1C">
        <w:rPr>
          <w:rFonts w:eastAsia="Calibri"/>
          <w:b w:val="0"/>
          <w:sz w:val="26"/>
          <w:szCs w:val="26"/>
        </w:rPr>
        <w:t>.</w:t>
      </w:r>
      <w:bookmarkStart w:id="0" w:name="Par73"/>
      <w:bookmarkEnd w:id="0"/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2.3. В целях получения земельного участка в аренду в соответствии </w:t>
      </w:r>
      <w:r w:rsidR="00F35F04" w:rsidRPr="00D26C1C">
        <w:rPr>
          <w:b w:val="0"/>
          <w:sz w:val="26"/>
          <w:szCs w:val="26"/>
        </w:rPr>
        <w:t xml:space="preserve">                </w:t>
      </w:r>
      <w:r w:rsidRPr="00D26C1C">
        <w:rPr>
          <w:b w:val="0"/>
          <w:sz w:val="26"/>
          <w:szCs w:val="26"/>
        </w:rPr>
        <w:t>с настоящим Положением молодая семья подает в администрацию непосредственно либо через многофункциональный центр предоставления государственных и муниципальных услуг совместное заявление.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Заявление подается по форме согласно приложению </w:t>
      </w:r>
      <w:r w:rsidR="00850D2A" w:rsidRPr="00D26C1C">
        <w:rPr>
          <w:b w:val="0"/>
          <w:sz w:val="26"/>
          <w:szCs w:val="26"/>
        </w:rPr>
        <w:t xml:space="preserve">№ </w:t>
      </w:r>
      <w:r w:rsidRPr="00D26C1C">
        <w:rPr>
          <w:b w:val="0"/>
          <w:sz w:val="26"/>
          <w:szCs w:val="26"/>
        </w:rPr>
        <w:t>2 к настоящему Порядку с приложением документов, установленных частью 2 статьи 5 Закона</w:t>
      </w:r>
      <w:r w:rsidR="00850D2A" w:rsidRPr="00D26C1C">
        <w:rPr>
          <w:rFonts w:eastAsia="Calibri"/>
          <w:b w:val="0"/>
          <w:sz w:val="26"/>
          <w:szCs w:val="26"/>
        </w:rPr>
        <w:t xml:space="preserve"> Приморского края от 27 сентября </w:t>
      </w:r>
      <w:r w:rsidRPr="00D26C1C">
        <w:rPr>
          <w:rFonts w:eastAsia="Calibri"/>
          <w:b w:val="0"/>
          <w:sz w:val="26"/>
          <w:szCs w:val="26"/>
        </w:rPr>
        <w:t>2013 года № 250-КЗ</w:t>
      </w:r>
      <w:r w:rsidR="00850D2A" w:rsidRPr="00D26C1C">
        <w:rPr>
          <w:rFonts w:eastAsia="Calibri"/>
          <w:b w:val="0"/>
          <w:sz w:val="26"/>
          <w:szCs w:val="26"/>
        </w:rPr>
        <w:t>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3. Администрация в течение 30 календарных дней со дня подачи заявления подготавливает постановление о включении заявителя в Реестр граждан, имеющих право на получение земельного участка в аренду, либо </w:t>
      </w:r>
      <w:r w:rsidR="00850D2A" w:rsidRPr="00D26C1C">
        <w:rPr>
          <w:b w:val="0"/>
          <w:sz w:val="26"/>
          <w:szCs w:val="26"/>
        </w:rPr>
        <w:t xml:space="preserve">                       </w:t>
      </w:r>
      <w:r w:rsidRPr="00D26C1C">
        <w:rPr>
          <w:b w:val="0"/>
          <w:sz w:val="26"/>
          <w:szCs w:val="26"/>
        </w:rPr>
        <w:t xml:space="preserve">об отказе </w:t>
      </w:r>
      <w:r w:rsidR="00850D2A" w:rsidRPr="00D26C1C">
        <w:rPr>
          <w:b w:val="0"/>
          <w:sz w:val="26"/>
          <w:szCs w:val="26"/>
        </w:rPr>
        <w:t>в</w:t>
      </w:r>
      <w:r w:rsidRPr="00D26C1C">
        <w:rPr>
          <w:b w:val="0"/>
          <w:sz w:val="26"/>
          <w:szCs w:val="26"/>
        </w:rPr>
        <w:t>о включении в Реестр. В постановлении указываются фамилия, имя, отчество заявителя и присвоенный ему реестровый номер.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Реестровый номер присваивается </w:t>
      </w:r>
      <w:proofErr w:type="gramStart"/>
      <w:r w:rsidRPr="00D26C1C">
        <w:rPr>
          <w:b w:val="0"/>
          <w:sz w:val="26"/>
          <w:szCs w:val="26"/>
        </w:rPr>
        <w:t xml:space="preserve">в порядке очередности </w:t>
      </w:r>
      <w:r w:rsidR="00850D2A" w:rsidRPr="00D26C1C">
        <w:rPr>
          <w:b w:val="0"/>
          <w:sz w:val="26"/>
          <w:szCs w:val="26"/>
        </w:rPr>
        <w:t xml:space="preserve">                                         </w:t>
      </w:r>
      <w:r w:rsidRPr="00D26C1C">
        <w:rPr>
          <w:b w:val="0"/>
          <w:sz w:val="26"/>
          <w:szCs w:val="26"/>
        </w:rPr>
        <w:t>в соответствии с датой принятия постановления администрации о включении граждан в Реестр</w:t>
      </w:r>
      <w:proofErr w:type="gramEnd"/>
      <w:r w:rsidRPr="00D26C1C">
        <w:rPr>
          <w:b w:val="0"/>
          <w:sz w:val="26"/>
          <w:szCs w:val="26"/>
        </w:rPr>
        <w:t xml:space="preserve">. При подаче </w:t>
      </w:r>
      <w:r w:rsidR="00850D2A" w:rsidRPr="00D26C1C">
        <w:rPr>
          <w:b w:val="0"/>
          <w:sz w:val="26"/>
          <w:szCs w:val="26"/>
        </w:rPr>
        <w:t>родителями (приемными родителями) двух детей отдельных заявлений им присваивается один реестровый номер.</w:t>
      </w:r>
    </w:p>
    <w:p w:rsidR="0025642A" w:rsidRPr="00D26C1C" w:rsidRDefault="00506200" w:rsidP="00D848A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>В случае если в один и тот же день были зарегистрированы заявления нескольких заявителей о предоставлении земельного участка, то реестровый номер присваивается в порядке поступления заявлений.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4. В течение семи календарных дней со дня принятия решения </w:t>
      </w:r>
      <w:r w:rsidR="00850D2A" w:rsidRPr="00D26C1C">
        <w:rPr>
          <w:b w:val="0"/>
          <w:sz w:val="26"/>
          <w:szCs w:val="26"/>
        </w:rPr>
        <w:t xml:space="preserve">                        </w:t>
      </w:r>
      <w:r w:rsidRPr="00D26C1C">
        <w:rPr>
          <w:b w:val="0"/>
          <w:sz w:val="26"/>
          <w:szCs w:val="26"/>
        </w:rPr>
        <w:t xml:space="preserve">о включении граждан в Реестр либо об отказе во включении граждан в Реестр уполномоченный орган администрации уведомляет о включении их в реестр с указанием реестрового номера либо об отказе </w:t>
      </w:r>
      <w:r w:rsidR="00850D2A" w:rsidRPr="00D26C1C">
        <w:rPr>
          <w:b w:val="0"/>
          <w:sz w:val="26"/>
          <w:szCs w:val="26"/>
        </w:rPr>
        <w:t>в</w:t>
      </w:r>
      <w:r w:rsidRPr="00D26C1C">
        <w:rPr>
          <w:b w:val="0"/>
          <w:sz w:val="26"/>
          <w:szCs w:val="26"/>
        </w:rPr>
        <w:t>о включении их в Реестр.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Ежемесячно не позднее 1 числа месяца, следующего за </w:t>
      </w:r>
      <w:proofErr w:type="gramStart"/>
      <w:r w:rsidRPr="00D26C1C">
        <w:rPr>
          <w:b w:val="0"/>
          <w:sz w:val="26"/>
          <w:szCs w:val="26"/>
        </w:rPr>
        <w:t>отчетным</w:t>
      </w:r>
      <w:proofErr w:type="gramEnd"/>
      <w:r w:rsidRPr="00D26C1C">
        <w:rPr>
          <w:b w:val="0"/>
          <w:sz w:val="26"/>
          <w:szCs w:val="26"/>
        </w:rPr>
        <w:t>, уполномоченный орган администрации направляет Реестр в уполномоченный орган исполнительной власти Приморского края.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D26C1C">
        <w:rPr>
          <w:b w:val="0"/>
          <w:sz w:val="26"/>
          <w:szCs w:val="26"/>
        </w:rPr>
        <w:t>5. Основаниями для отказа во включении в Реестр являются случаи, установленные частью 5 статьи 5 Закона</w:t>
      </w:r>
      <w:r w:rsidR="00850D2A" w:rsidRPr="00D26C1C">
        <w:rPr>
          <w:rFonts w:eastAsia="Calibri"/>
          <w:b w:val="0"/>
          <w:sz w:val="26"/>
          <w:szCs w:val="26"/>
        </w:rPr>
        <w:t xml:space="preserve"> Приморского края от 27 сентября </w:t>
      </w:r>
      <w:r w:rsidRPr="00D26C1C">
        <w:rPr>
          <w:rFonts w:eastAsia="Calibri"/>
          <w:b w:val="0"/>
          <w:sz w:val="26"/>
          <w:szCs w:val="26"/>
        </w:rPr>
        <w:t>2013 года № 250-КЗ</w:t>
      </w:r>
      <w:r w:rsidR="00850D2A" w:rsidRPr="00D26C1C">
        <w:rPr>
          <w:rFonts w:eastAsia="Calibri"/>
          <w:b w:val="0"/>
          <w:sz w:val="26"/>
          <w:szCs w:val="26"/>
        </w:rPr>
        <w:t>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 xml:space="preserve">6. Ведение Реестра осуществляется по форме согласно приложению </w:t>
      </w:r>
      <w:r w:rsidR="00850D2A" w:rsidRPr="00D26C1C">
        <w:rPr>
          <w:b w:val="0"/>
          <w:sz w:val="26"/>
          <w:szCs w:val="26"/>
        </w:rPr>
        <w:t xml:space="preserve">           № </w:t>
      </w:r>
      <w:r w:rsidRPr="00D26C1C">
        <w:rPr>
          <w:b w:val="0"/>
          <w:sz w:val="26"/>
          <w:szCs w:val="26"/>
        </w:rPr>
        <w:t>3 на бумажном и электронном носителях.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>7. Реестровая запись содержит следующие сведения: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>1) дата и номер регистрации заявления о предоставлении земельного участка;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>2) реестровый номер;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 xml:space="preserve">3) дата и номер постановления администрации </w:t>
      </w:r>
      <w:r w:rsidR="005F3D24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Партизанского муниципального района о присвоении (изменении) реестрового номера;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 xml:space="preserve">4) фамилия, имя, отчество гражданина, подавшего заявление </w:t>
      </w:r>
      <w:r w:rsidR="00850D2A" w:rsidRPr="00D26C1C">
        <w:rPr>
          <w:rFonts w:eastAsia="Calibri"/>
          <w:b w:val="0"/>
          <w:sz w:val="26"/>
          <w:szCs w:val="26"/>
          <w:lang w:eastAsia="en-US"/>
        </w:rPr>
        <w:t xml:space="preserve">                                </w:t>
      </w:r>
      <w:r w:rsidRPr="00D26C1C">
        <w:rPr>
          <w:rFonts w:eastAsia="Calibri"/>
          <w:b w:val="0"/>
          <w:sz w:val="26"/>
          <w:szCs w:val="26"/>
          <w:lang w:eastAsia="en-US"/>
        </w:rPr>
        <w:t xml:space="preserve">о предоставлении в аренду земельного участка на территории </w:t>
      </w:r>
      <w:r w:rsidR="005F3D24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Партизанского муниципального района для индивиду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>ального жилищного строительства</w:t>
      </w:r>
      <w:r w:rsidR="00850D2A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в соответствии с Законом Приморского края от 27</w:t>
      </w:r>
      <w:r w:rsidR="00850D2A" w:rsidRPr="00D26C1C">
        <w:rPr>
          <w:rFonts w:eastAsia="Calibri"/>
          <w:b w:val="0"/>
          <w:sz w:val="26"/>
          <w:szCs w:val="26"/>
          <w:lang w:eastAsia="en-US"/>
        </w:rPr>
        <w:t xml:space="preserve"> сентября </w:t>
      </w:r>
      <w:r w:rsidRPr="00D26C1C">
        <w:rPr>
          <w:rFonts w:eastAsia="Calibri"/>
          <w:b w:val="0"/>
          <w:sz w:val="26"/>
          <w:szCs w:val="26"/>
          <w:lang w:eastAsia="en-US"/>
        </w:rPr>
        <w:t>2013</w:t>
      </w:r>
      <w:r w:rsidR="00850D2A" w:rsidRPr="00D26C1C">
        <w:rPr>
          <w:rFonts w:eastAsia="Calibri"/>
          <w:b w:val="0"/>
          <w:sz w:val="26"/>
          <w:szCs w:val="26"/>
          <w:lang w:eastAsia="en-US"/>
        </w:rPr>
        <w:t xml:space="preserve"> года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850D2A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 xml:space="preserve">№ 250-КЗ, </w:t>
      </w:r>
      <w:r w:rsidRPr="00D26C1C">
        <w:rPr>
          <w:b w:val="0"/>
          <w:sz w:val="26"/>
          <w:szCs w:val="26"/>
        </w:rPr>
        <w:t>членов семьи заявителя, число, месяц, год рождения</w:t>
      </w:r>
      <w:r w:rsidRPr="00D26C1C">
        <w:rPr>
          <w:rFonts w:eastAsia="Calibri"/>
          <w:b w:val="0"/>
          <w:sz w:val="26"/>
          <w:szCs w:val="26"/>
          <w:lang w:eastAsia="en-US"/>
        </w:rPr>
        <w:t>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>5) адрес регистрации по месту жительства гражданина;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 xml:space="preserve">6) </w:t>
      </w:r>
      <w:r w:rsidRPr="00D26C1C">
        <w:rPr>
          <w:b w:val="0"/>
          <w:sz w:val="26"/>
          <w:szCs w:val="26"/>
        </w:rPr>
        <w:t xml:space="preserve">дата и номер постановления администрации </w:t>
      </w:r>
      <w:r w:rsidR="005F3D24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5F3D24"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sz w:val="26"/>
          <w:szCs w:val="26"/>
        </w:rPr>
        <w:t>Партизанского муниципального района о предоставлении земельного участка в аренду;</w:t>
      </w:r>
    </w:p>
    <w:p w:rsidR="00850D2A" w:rsidRPr="00D26C1C" w:rsidRDefault="00506200" w:rsidP="00D26C1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26C1C">
        <w:rPr>
          <w:b w:val="0"/>
          <w:sz w:val="26"/>
          <w:szCs w:val="26"/>
        </w:rPr>
        <w:t>7) примечание.</w:t>
      </w:r>
    </w:p>
    <w:p w:rsidR="0025642A" w:rsidRPr="00D26C1C" w:rsidRDefault="00506200" w:rsidP="00D848A5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lastRenderedPageBreak/>
        <w:t xml:space="preserve">8. </w:t>
      </w:r>
      <w:proofErr w:type="gramStart"/>
      <w:r w:rsidRPr="00D26C1C">
        <w:rPr>
          <w:rFonts w:eastAsia="Calibri"/>
          <w:b w:val="0"/>
          <w:sz w:val="26"/>
          <w:szCs w:val="26"/>
          <w:lang w:eastAsia="en-US"/>
        </w:rPr>
        <w:t xml:space="preserve">Учетное дела гражданина, </w:t>
      </w:r>
      <w:r w:rsidRPr="00D26C1C">
        <w:rPr>
          <w:b w:val="0"/>
          <w:bCs w:val="0"/>
          <w:sz w:val="26"/>
          <w:szCs w:val="26"/>
        </w:rPr>
        <w:t>имеющего двух детей, или молодой семьи,</w:t>
      </w:r>
      <w:r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bCs w:val="0"/>
          <w:sz w:val="26"/>
          <w:szCs w:val="26"/>
        </w:rPr>
        <w:t>имеющих право на получение земельных участков в аренду</w:t>
      </w:r>
      <w:r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bCs w:val="0"/>
          <w:sz w:val="26"/>
          <w:szCs w:val="26"/>
        </w:rPr>
        <w:t>для индивидуального жилищного строительства</w:t>
      </w:r>
      <w:r w:rsidRPr="00D26C1C">
        <w:rPr>
          <w:b w:val="0"/>
          <w:sz w:val="26"/>
          <w:szCs w:val="26"/>
        </w:rPr>
        <w:t xml:space="preserve"> </w:t>
      </w:r>
      <w:r w:rsidRPr="00D26C1C">
        <w:rPr>
          <w:b w:val="0"/>
          <w:bCs w:val="0"/>
          <w:sz w:val="26"/>
          <w:szCs w:val="26"/>
        </w:rPr>
        <w:t>на территории</w:t>
      </w:r>
      <w:r w:rsidR="005F3D24" w:rsidRPr="00D26C1C">
        <w:rPr>
          <w:b w:val="0"/>
          <w:bCs w:val="0"/>
          <w:sz w:val="26"/>
          <w:szCs w:val="26"/>
        </w:rPr>
        <w:t xml:space="preserve"> Золотодолинского сельского поселения</w:t>
      </w:r>
      <w:r w:rsidRPr="00D26C1C">
        <w:rPr>
          <w:b w:val="0"/>
          <w:bCs w:val="0"/>
          <w:sz w:val="26"/>
          <w:szCs w:val="26"/>
        </w:rPr>
        <w:t xml:space="preserve"> Партизанского муниципального района в соответствии с За</w:t>
      </w:r>
      <w:r w:rsidR="00850D2A" w:rsidRPr="00D26C1C">
        <w:rPr>
          <w:b w:val="0"/>
          <w:bCs w:val="0"/>
          <w:sz w:val="26"/>
          <w:szCs w:val="26"/>
        </w:rPr>
        <w:t>коном Приморского кр</w:t>
      </w:r>
      <w:r w:rsidR="005F3D24" w:rsidRPr="00D26C1C">
        <w:rPr>
          <w:b w:val="0"/>
          <w:bCs w:val="0"/>
          <w:sz w:val="26"/>
          <w:szCs w:val="26"/>
        </w:rPr>
        <w:t xml:space="preserve">ая </w:t>
      </w:r>
      <w:r w:rsidR="00850D2A" w:rsidRPr="00D26C1C">
        <w:rPr>
          <w:b w:val="0"/>
          <w:bCs w:val="0"/>
          <w:sz w:val="26"/>
          <w:szCs w:val="26"/>
        </w:rPr>
        <w:t xml:space="preserve"> от 27 сентября </w:t>
      </w:r>
      <w:r w:rsidRPr="00D26C1C">
        <w:rPr>
          <w:b w:val="0"/>
          <w:bCs w:val="0"/>
          <w:sz w:val="26"/>
          <w:szCs w:val="26"/>
        </w:rPr>
        <w:t>2013</w:t>
      </w:r>
      <w:r w:rsidR="00850D2A" w:rsidRPr="00D26C1C">
        <w:rPr>
          <w:b w:val="0"/>
          <w:bCs w:val="0"/>
          <w:sz w:val="26"/>
          <w:szCs w:val="26"/>
        </w:rPr>
        <w:t xml:space="preserve"> года</w:t>
      </w:r>
      <w:r w:rsidRPr="00D26C1C">
        <w:rPr>
          <w:b w:val="0"/>
          <w:bCs w:val="0"/>
          <w:sz w:val="26"/>
          <w:szCs w:val="26"/>
        </w:rPr>
        <w:t xml:space="preserve"> № 250-КЗ</w:t>
      </w:r>
      <w:r w:rsidRPr="00D26C1C">
        <w:rPr>
          <w:b w:val="0"/>
          <w:sz w:val="26"/>
          <w:szCs w:val="26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(далее - Учетное дело), представляет собой пакет документов, подтверждающих в полном объеме условия, послужившие основанием включения граждан в Реестр, а</w:t>
      </w:r>
      <w:proofErr w:type="gramEnd"/>
      <w:r w:rsidRPr="00D26C1C">
        <w:rPr>
          <w:rFonts w:eastAsia="Calibri"/>
          <w:b w:val="0"/>
          <w:sz w:val="26"/>
          <w:szCs w:val="26"/>
          <w:lang w:eastAsia="en-US"/>
        </w:rPr>
        <w:t xml:space="preserve"> также дополнительно представленные заявителем документы, и документы, полученные по запросам администрации, имеющие своей целью проверку достоверности сведений, представленных заявителем.</w:t>
      </w:r>
    </w:p>
    <w:p w:rsidR="002564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 xml:space="preserve">9. Основанием для формирования учетного дела является заявление гражданина, имеющего двух детей, или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5F3D24" w:rsidRPr="00D26C1C">
        <w:rPr>
          <w:b w:val="0"/>
          <w:bCs w:val="0"/>
          <w:sz w:val="26"/>
          <w:szCs w:val="26"/>
        </w:rPr>
        <w:t>Золотодолинского сельского поселения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Партизанского муниципального района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 xml:space="preserve">в соответствии с Законом </w:t>
      </w:r>
      <w:r w:rsidR="0025642A" w:rsidRPr="00D26C1C">
        <w:rPr>
          <w:rFonts w:eastAsia="Calibri"/>
          <w:b w:val="0"/>
          <w:sz w:val="26"/>
          <w:szCs w:val="26"/>
          <w:lang w:eastAsia="en-US"/>
        </w:rPr>
        <w:t xml:space="preserve">Приморского края от 27 сентября </w:t>
      </w:r>
      <w:r w:rsidRPr="00D26C1C">
        <w:rPr>
          <w:rFonts w:eastAsia="Calibri"/>
          <w:b w:val="0"/>
          <w:sz w:val="26"/>
          <w:szCs w:val="26"/>
          <w:lang w:eastAsia="en-US"/>
        </w:rPr>
        <w:t>2013</w:t>
      </w:r>
      <w:r w:rsidR="0025642A" w:rsidRPr="00D26C1C">
        <w:rPr>
          <w:rFonts w:eastAsia="Calibri"/>
          <w:b w:val="0"/>
          <w:sz w:val="26"/>
          <w:szCs w:val="26"/>
          <w:lang w:eastAsia="en-US"/>
        </w:rPr>
        <w:t xml:space="preserve"> года</w:t>
      </w:r>
      <w:r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F3D24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25642A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>№ 250-КЗ (далее - Заявитель).</w:t>
      </w:r>
    </w:p>
    <w:p w:rsidR="0025642A" w:rsidRPr="00D26C1C" w:rsidRDefault="00506200" w:rsidP="00D26C1C">
      <w:pPr>
        <w:pStyle w:val="ConsPlusTitle"/>
        <w:widowControl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 xml:space="preserve">10. Учетные дела формируются и хранятся в </w:t>
      </w:r>
      <w:r w:rsidR="00722D91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D26C1C">
        <w:rPr>
          <w:rFonts w:eastAsia="Calibri"/>
          <w:b w:val="0"/>
          <w:sz w:val="26"/>
          <w:szCs w:val="26"/>
          <w:lang w:eastAsia="en-US"/>
        </w:rPr>
        <w:t xml:space="preserve"> администрации</w:t>
      </w:r>
      <w:r w:rsidR="00722D91" w:rsidRPr="00D26C1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722D91" w:rsidRPr="00D26C1C">
        <w:rPr>
          <w:b w:val="0"/>
          <w:bCs w:val="0"/>
          <w:sz w:val="26"/>
          <w:szCs w:val="26"/>
        </w:rPr>
        <w:t>Золотодолинского сельского поселения Партизанского муниципального района</w:t>
      </w:r>
      <w:r w:rsidRPr="00D26C1C">
        <w:rPr>
          <w:rFonts w:eastAsia="Calibri"/>
          <w:b w:val="0"/>
          <w:sz w:val="26"/>
          <w:szCs w:val="26"/>
          <w:lang w:eastAsia="en-US"/>
        </w:rPr>
        <w:t>.</w:t>
      </w:r>
    </w:p>
    <w:p w:rsidR="00506200" w:rsidRPr="00D26C1C" w:rsidRDefault="00506200" w:rsidP="00D26C1C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D26C1C">
        <w:rPr>
          <w:rFonts w:eastAsia="Calibri"/>
          <w:b w:val="0"/>
          <w:sz w:val="26"/>
          <w:szCs w:val="26"/>
          <w:lang w:eastAsia="en-US"/>
        </w:rPr>
        <w:t>11. В учетном деле Заявителя содержатся: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опись документов, находящихся в учетном деле;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заявление о предоставлении земельного участка в аренду на территории</w:t>
      </w:r>
      <w:r w:rsidR="00722D91" w:rsidRPr="00D26C1C">
        <w:rPr>
          <w:b/>
          <w:bCs/>
          <w:sz w:val="26"/>
          <w:szCs w:val="26"/>
        </w:rPr>
        <w:t xml:space="preserve"> </w:t>
      </w:r>
      <w:r w:rsidR="00722D91" w:rsidRPr="00D26C1C">
        <w:rPr>
          <w:bCs/>
          <w:sz w:val="26"/>
          <w:szCs w:val="26"/>
        </w:rPr>
        <w:t>Золотодолинского сельского поселения</w:t>
      </w:r>
      <w:r w:rsidRPr="00D26C1C">
        <w:rPr>
          <w:rFonts w:eastAsia="Calibri"/>
          <w:sz w:val="26"/>
          <w:szCs w:val="26"/>
          <w:lang w:eastAsia="en-US"/>
        </w:rPr>
        <w:t xml:space="preserve"> Партизанского муниципального района;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документы, необходимые для включения гражданина в реестр;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дополнительно представленные заявителем документы;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документы, полученные по запросам администрации, имеющие своей целью проверку достоверности сведений, представленных заявителем;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постановление администрации о включении граждан в Реестр;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письменное уведомление Заявителя о включении в реестр;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письменное уведомление о дате, времени и месте проведения жеребьевки;</w:t>
      </w:r>
    </w:p>
    <w:p w:rsidR="00506200" w:rsidRPr="00D26C1C" w:rsidRDefault="00506200" w:rsidP="00D26C1C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 xml:space="preserve">постановление администрации о предоставлении </w:t>
      </w:r>
      <w:r w:rsidRPr="00D26C1C">
        <w:rPr>
          <w:bCs/>
          <w:sz w:val="26"/>
          <w:szCs w:val="26"/>
        </w:rPr>
        <w:t>в аренду земельных участков гражданам, имеющим двух детей, или молодым семьям, имеющих право на получение земельных участков в аренду для индивидуального жилищного строительства на территории</w:t>
      </w:r>
      <w:r w:rsidR="00722D91" w:rsidRPr="00D26C1C">
        <w:rPr>
          <w:b/>
          <w:bCs/>
          <w:sz w:val="26"/>
          <w:szCs w:val="26"/>
        </w:rPr>
        <w:t xml:space="preserve"> </w:t>
      </w:r>
      <w:r w:rsidR="00722D91" w:rsidRPr="00D26C1C">
        <w:rPr>
          <w:bCs/>
          <w:sz w:val="26"/>
          <w:szCs w:val="26"/>
        </w:rPr>
        <w:t>Золотодолинского сельского поселения</w:t>
      </w:r>
      <w:r w:rsidRPr="00D26C1C">
        <w:rPr>
          <w:bCs/>
          <w:sz w:val="26"/>
          <w:szCs w:val="26"/>
        </w:rPr>
        <w:t xml:space="preserve"> Партизанского муниципального района в соответствии с За</w:t>
      </w:r>
      <w:r w:rsidR="0025642A" w:rsidRPr="00D26C1C">
        <w:rPr>
          <w:bCs/>
          <w:sz w:val="26"/>
          <w:szCs w:val="26"/>
        </w:rPr>
        <w:t xml:space="preserve">коном Приморского края от 27 сентября </w:t>
      </w:r>
      <w:r w:rsidRPr="00D26C1C">
        <w:rPr>
          <w:bCs/>
          <w:sz w:val="26"/>
          <w:szCs w:val="26"/>
        </w:rPr>
        <w:t>2013</w:t>
      </w:r>
      <w:r w:rsidR="0025642A" w:rsidRPr="00D26C1C">
        <w:rPr>
          <w:bCs/>
          <w:sz w:val="26"/>
          <w:szCs w:val="26"/>
        </w:rPr>
        <w:t xml:space="preserve"> года</w:t>
      </w:r>
      <w:r w:rsidRPr="00D26C1C">
        <w:rPr>
          <w:bCs/>
          <w:sz w:val="26"/>
          <w:szCs w:val="26"/>
        </w:rPr>
        <w:t xml:space="preserve"> № 250-КЗ</w:t>
      </w:r>
      <w:r w:rsidRPr="00D26C1C">
        <w:rPr>
          <w:rFonts w:eastAsia="Calibri"/>
          <w:sz w:val="26"/>
          <w:szCs w:val="26"/>
          <w:lang w:eastAsia="en-US"/>
        </w:rPr>
        <w:t>.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Каждый лист нумеруется.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На титульном листе учетного дела указываются: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фамилия, имя, отчество Заявителя (полностью);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полный адрес и контактный телефон;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реестровый номер;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дата подачи заявления;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дата принятия решения.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5642A" w:rsidRPr="00D26C1C" w:rsidRDefault="0025642A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6C1C">
        <w:rPr>
          <w:rFonts w:eastAsia="Calibri"/>
          <w:sz w:val="26"/>
          <w:szCs w:val="26"/>
          <w:lang w:eastAsia="en-US"/>
        </w:rPr>
        <w:t>___________</w:t>
      </w:r>
      <w:r w:rsidR="0025642A" w:rsidRPr="00D26C1C">
        <w:rPr>
          <w:rFonts w:eastAsia="Calibri"/>
          <w:sz w:val="26"/>
          <w:szCs w:val="26"/>
          <w:lang w:eastAsia="en-US"/>
        </w:rPr>
        <w:t>______</w:t>
      </w: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06200" w:rsidRPr="00D26C1C" w:rsidRDefault="00506200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06200" w:rsidRDefault="00506200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934D8" w:rsidRDefault="009934D8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934D8" w:rsidRDefault="009934D8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934D8" w:rsidRDefault="009934D8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934D8" w:rsidRDefault="009934D8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934D8" w:rsidRPr="00D26C1C" w:rsidRDefault="009934D8" w:rsidP="00D26C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06200" w:rsidRPr="009934D8" w:rsidRDefault="00506200" w:rsidP="009934D8">
      <w:pPr>
        <w:widowControl w:val="0"/>
        <w:autoSpaceDE w:val="0"/>
        <w:autoSpaceDN w:val="0"/>
        <w:adjustRightInd w:val="0"/>
        <w:ind w:left="1814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№ </w:t>
      </w:r>
      <w:r w:rsidRPr="009934D8">
        <w:rPr>
          <w:rFonts w:eastAsia="Calibri"/>
          <w:sz w:val="22"/>
          <w:szCs w:val="22"/>
          <w:lang w:eastAsia="en-US"/>
        </w:rPr>
        <w:t>1</w:t>
      </w:r>
    </w:p>
    <w:p w:rsidR="0025642A" w:rsidRPr="009934D8" w:rsidRDefault="00506200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>к Порядку формирования реестра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граждан, имеющих двух детей, а также молодых семей,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имеющих право </w:t>
      </w:r>
      <w:r w:rsidRPr="009934D8">
        <w:rPr>
          <w:rFonts w:eastAsia="Calibri"/>
          <w:sz w:val="22"/>
          <w:szCs w:val="22"/>
          <w:lang w:eastAsia="en-US"/>
        </w:rPr>
        <w:t>на получение земельных участков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в аренду для индивидуального жилищного строительства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 xml:space="preserve">на территории </w:t>
      </w:r>
      <w:r w:rsidR="00722D91" w:rsidRPr="009934D8">
        <w:rPr>
          <w:bCs/>
          <w:sz w:val="22"/>
          <w:szCs w:val="22"/>
        </w:rPr>
        <w:t>Золотодолинского сельского поселения</w:t>
      </w:r>
      <w:r w:rsidR="00722D91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Партизанского муниципального района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в соответствии с Законом Приморского края</w:t>
      </w:r>
      <w:r w:rsidR="0025642A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от 27.09.2013 № 250-КЗ</w:t>
      </w:r>
      <w:r w:rsidR="0025642A" w:rsidRPr="009934D8">
        <w:rPr>
          <w:rFonts w:eastAsia="Calibri"/>
          <w:sz w:val="22"/>
          <w:szCs w:val="22"/>
          <w:lang w:eastAsia="en-US"/>
        </w:rPr>
        <w:t>,</w:t>
      </w:r>
    </w:p>
    <w:p w:rsidR="0025642A" w:rsidRPr="009934D8" w:rsidRDefault="0025642A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934D8">
        <w:rPr>
          <w:rFonts w:eastAsia="Calibri"/>
          <w:sz w:val="22"/>
          <w:szCs w:val="22"/>
          <w:lang w:eastAsia="en-US"/>
        </w:rPr>
        <w:t>утвержденному</w:t>
      </w:r>
      <w:proofErr w:type="gramEnd"/>
      <w:r w:rsidRPr="009934D8">
        <w:rPr>
          <w:rFonts w:eastAsia="Calibri"/>
          <w:sz w:val="22"/>
          <w:szCs w:val="22"/>
          <w:lang w:eastAsia="en-US"/>
        </w:rPr>
        <w:t xml:space="preserve"> постановлением администрации </w:t>
      </w:r>
      <w:r w:rsidR="00722D91" w:rsidRPr="009934D8">
        <w:rPr>
          <w:bCs/>
          <w:sz w:val="22"/>
          <w:szCs w:val="22"/>
        </w:rPr>
        <w:t>Золотодолинского сельского поселения</w:t>
      </w:r>
      <w:r w:rsidR="00722D91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Партизанского муниципального района</w:t>
      </w:r>
    </w:p>
    <w:p w:rsidR="00506200" w:rsidRPr="009934D8" w:rsidRDefault="0025642A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от </w:t>
      </w:r>
      <w:r w:rsidR="00722D91" w:rsidRPr="009934D8">
        <w:rPr>
          <w:rFonts w:eastAsia="Calibri"/>
          <w:sz w:val="22"/>
          <w:szCs w:val="22"/>
          <w:lang w:eastAsia="en-US"/>
        </w:rPr>
        <w:t>21.09.2015</w:t>
      </w:r>
      <w:r w:rsidRPr="009934D8">
        <w:rPr>
          <w:rFonts w:eastAsia="Calibri"/>
          <w:sz w:val="22"/>
          <w:szCs w:val="22"/>
          <w:lang w:eastAsia="en-US"/>
        </w:rPr>
        <w:t xml:space="preserve"> № </w:t>
      </w:r>
      <w:r w:rsidR="00390DCE" w:rsidRPr="009934D8">
        <w:rPr>
          <w:rFonts w:eastAsia="Calibri"/>
          <w:sz w:val="22"/>
          <w:szCs w:val="22"/>
          <w:lang w:eastAsia="en-US"/>
        </w:rPr>
        <w:t>64/2</w:t>
      </w:r>
    </w:p>
    <w:p w:rsidR="00506200" w:rsidRPr="00D26C1C" w:rsidRDefault="00506200" w:rsidP="00CA7871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506200" w:rsidRPr="00D26C1C" w:rsidRDefault="00506200" w:rsidP="00D26C1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642A" w:rsidRPr="00D26C1C" w:rsidRDefault="0025642A" w:rsidP="00CA7871">
      <w:pPr>
        <w:ind w:left="4139"/>
        <w:jc w:val="right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ФОРМА</w:t>
      </w:r>
    </w:p>
    <w:p w:rsidR="0025642A" w:rsidRPr="00D26C1C" w:rsidRDefault="0025642A" w:rsidP="00CA7871">
      <w:pPr>
        <w:ind w:left="4139"/>
        <w:jc w:val="right"/>
        <w:rPr>
          <w:sz w:val="26"/>
          <w:szCs w:val="26"/>
        </w:rPr>
      </w:pP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 xml:space="preserve">Главе </w:t>
      </w:r>
      <w:r w:rsidR="0042721B" w:rsidRPr="00D26C1C">
        <w:rPr>
          <w:bCs/>
          <w:sz w:val="26"/>
          <w:szCs w:val="26"/>
        </w:rPr>
        <w:t>Золотодолинского сельского поселения</w:t>
      </w:r>
      <w:r w:rsidR="0042721B" w:rsidRPr="00D26C1C">
        <w:rPr>
          <w:sz w:val="26"/>
          <w:szCs w:val="26"/>
        </w:rPr>
        <w:t xml:space="preserve"> </w:t>
      </w:r>
      <w:r w:rsidRPr="00D26C1C">
        <w:rPr>
          <w:sz w:val="26"/>
          <w:szCs w:val="26"/>
        </w:rPr>
        <w:t>Партизанского муниципального</w:t>
      </w: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района Приморского края</w:t>
      </w: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от ____________________________</w:t>
      </w:r>
      <w:r w:rsidR="00334FD5" w:rsidRPr="00D26C1C">
        <w:rPr>
          <w:sz w:val="26"/>
          <w:szCs w:val="26"/>
        </w:rPr>
        <w:t>___</w:t>
      </w: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(ФИО)</w:t>
      </w: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_______________________________</w:t>
      </w:r>
      <w:r w:rsidR="00334FD5" w:rsidRPr="00D26C1C">
        <w:rPr>
          <w:sz w:val="26"/>
          <w:szCs w:val="26"/>
        </w:rPr>
        <w:t>___</w:t>
      </w:r>
    </w:p>
    <w:p w:rsidR="00506200" w:rsidRPr="00D26C1C" w:rsidRDefault="00506200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(адрес регистрации, телефон)</w:t>
      </w:r>
    </w:p>
    <w:p w:rsidR="00506200" w:rsidRPr="00D26C1C" w:rsidRDefault="00506200" w:rsidP="00D26C1C">
      <w:pPr>
        <w:ind w:left="3572"/>
        <w:jc w:val="both"/>
        <w:rPr>
          <w:sz w:val="26"/>
          <w:szCs w:val="26"/>
        </w:rPr>
      </w:pP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506200" w:rsidRPr="00D26C1C" w:rsidRDefault="00506200" w:rsidP="00CA7871">
      <w:pPr>
        <w:jc w:val="center"/>
        <w:rPr>
          <w:b/>
          <w:spacing w:val="60"/>
          <w:sz w:val="26"/>
          <w:szCs w:val="26"/>
        </w:rPr>
      </w:pPr>
      <w:r w:rsidRPr="00D26C1C">
        <w:rPr>
          <w:b/>
          <w:spacing w:val="60"/>
          <w:sz w:val="26"/>
          <w:szCs w:val="26"/>
        </w:rPr>
        <w:t>ЗАЯВЛЕНИЕ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506200" w:rsidRPr="00D26C1C" w:rsidRDefault="00506200" w:rsidP="00D26C1C">
      <w:pPr>
        <w:ind w:firstLine="709"/>
        <w:jc w:val="both"/>
        <w:rPr>
          <w:sz w:val="26"/>
          <w:szCs w:val="26"/>
        </w:rPr>
      </w:pPr>
      <w:r w:rsidRPr="00D26C1C">
        <w:rPr>
          <w:sz w:val="26"/>
          <w:szCs w:val="26"/>
        </w:rPr>
        <w:t xml:space="preserve">Прошу Вас предоставить земельный участок в аренду для индивидуального жилищного строительства, как семье, имеющей двух детей, имеющей право на получение земельных участков в аренду для индивидуального жилищного строительства </w:t>
      </w:r>
      <w:r w:rsidR="003E1B4E" w:rsidRPr="00D26C1C">
        <w:rPr>
          <w:sz w:val="26"/>
          <w:szCs w:val="26"/>
        </w:rPr>
        <w:t xml:space="preserve">                                 </w:t>
      </w:r>
      <w:r w:rsidRPr="00D26C1C">
        <w:rPr>
          <w:sz w:val="26"/>
          <w:szCs w:val="26"/>
        </w:rPr>
        <w:t>на территории Партизанского муниципального района в соответствии с Законом Приморского края от 27.09.2013 № 250-КЗ.</w:t>
      </w:r>
    </w:p>
    <w:p w:rsidR="00506200" w:rsidRPr="00D26C1C" w:rsidRDefault="00506200" w:rsidP="00D26C1C">
      <w:pPr>
        <w:ind w:firstLine="708"/>
        <w:jc w:val="both"/>
        <w:rPr>
          <w:sz w:val="26"/>
          <w:szCs w:val="26"/>
        </w:rPr>
      </w:pPr>
      <w:r w:rsidRPr="00D26C1C">
        <w:rPr>
          <w:sz w:val="26"/>
          <w:szCs w:val="26"/>
        </w:rPr>
        <w:t>Дети: _____________________________________________________.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Приложение: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________________________________________________</w:t>
      </w:r>
      <w:r w:rsidR="009934D8">
        <w:rPr>
          <w:sz w:val="26"/>
          <w:szCs w:val="26"/>
        </w:rPr>
        <w:t>_______________________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506200" w:rsidRPr="00D26C1C" w:rsidRDefault="00506200" w:rsidP="0099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Я, ______________________________________</w:t>
      </w:r>
      <w:r w:rsidR="003E1B4E" w:rsidRPr="00D26C1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(ФИО)</w:t>
      </w:r>
    </w:p>
    <w:p w:rsidR="00506200" w:rsidRPr="00D26C1C" w:rsidRDefault="00CA7871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З</w:t>
      </w:r>
      <w:r w:rsidR="00506200" w:rsidRPr="00D26C1C">
        <w:rPr>
          <w:rFonts w:ascii="Times New Roman" w:hAnsi="Times New Roman" w:cs="Times New Roman"/>
          <w:sz w:val="26"/>
          <w:szCs w:val="26"/>
        </w:rPr>
        <w:t>арегистрированны</w:t>
      </w:r>
      <w:proofErr w:type="gramStart"/>
      <w:r w:rsidR="00506200" w:rsidRPr="00D26C1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506200" w:rsidRPr="00D26C1C">
        <w:rPr>
          <w:rFonts w:ascii="Times New Roman" w:hAnsi="Times New Roman" w:cs="Times New Roman"/>
          <w:sz w:val="26"/>
          <w:szCs w:val="26"/>
        </w:rPr>
        <w:t>по адресу: ___________</w:t>
      </w:r>
      <w:r w:rsidR="003E1B4E" w:rsidRPr="00D26C1C">
        <w:rPr>
          <w:rFonts w:ascii="Times New Roman" w:hAnsi="Times New Roman" w:cs="Times New Roman"/>
          <w:sz w:val="26"/>
          <w:szCs w:val="26"/>
        </w:rPr>
        <w:t>____________________________</w:t>
      </w:r>
      <w:r w:rsidR="0025642A" w:rsidRPr="00D26C1C">
        <w:rPr>
          <w:rFonts w:ascii="Times New Roman" w:hAnsi="Times New Roman" w:cs="Times New Roman"/>
          <w:sz w:val="26"/>
          <w:szCs w:val="26"/>
        </w:rPr>
        <w:t>_</w:t>
      </w:r>
      <w:r w:rsidR="003E1B4E" w:rsidRPr="00D26C1C">
        <w:rPr>
          <w:rFonts w:ascii="Times New Roman" w:hAnsi="Times New Roman" w:cs="Times New Roman"/>
          <w:sz w:val="26"/>
          <w:szCs w:val="26"/>
        </w:rPr>
        <w:t>______</w:t>
      </w:r>
      <w:r w:rsidR="00506200"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506200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паспорт серия ______</w:t>
      </w:r>
      <w:r w:rsidR="003E1B4E" w:rsidRPr="00D26C1C">
        <w:rPr>
          <w:rFonts w:ascii="Times New Roman" w:hAnsi="Times New Roman" w:cs="Times New Roman"/>
          <w:sz w:val="26"/>
          <w:szCs w:val="26"/>
        </w:rPr>
        <w:t>______</w:t>
      </w:r>
      <w:r w:rsidRPr="00D26C1C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D26C1C">
        <w:rPr>
          <w:rFonts w:ascii="Times New Roman" w:hAnsi="Times New Roman" w:cs="Times New Roman"/>
          <w:sz w:val="26"/>
          <w:szCs w:val="26"/>
        </w:rPr>
        <w:t>_________выдан</w:t>
      </w:r>
      <w:proofErr w:type="spellEnd"/>
      <w:r w:rsidRPr="00D26C1C">
        <w:rPr>
          <w:rFonts w:ascii="Times New Roman" w:hAnsi="Times New Roman" w:cs="Times New Roman"/>
          <w:sz w:val="26"/>
          <w:szCs w:val="26"/>
        </w:rPr>
        <w:t xml:space="preserve"> ________</w:t>
      </w:r>
      <w:r w:rsidR="003E1B4E" w:rsidRPr="00D26C1C">
        <w:rPr>
          <w:rFonts w:ascii="Times New Roman" w:hAnsi="Times New Roman" w:cs="Times New Roman"/>
          <w:sz w:val="26"/>
          <w:szCs w:val="26"/>
        </w:rPr>
        <w:t>____________________________</w:t>
      </w:r>
      <w:r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506200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6C1C">
        <w:rPr>
          <w:rFonts w:ascii="Times New Roman" w:hAnsi="Times New Roman" w:cs="Times New Roman"/>
          <w:sz w:val="26"/>
          <w:szCs w:val="26"/>
        </w:rPr>
        <w:t>даю согласие администрации</w:t>
      </w:r>
      <w:r w:rsidR="0042721B" w:rsidRPr="00D26C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721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Pr="00D26C1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 xml:space="preserve">Обработка моих персональных данных допускается </w:t>
      </w:r>
      <w:proofErr w:type="gramStart"/>
      <w:r w:rsidRPr="00D26C1C">
        <w:rPr>
          <w:rFonts w:ascii="Times New Roman" w:hAnsi="Times New Roman" w:cs="Times New Roman"/>
          <w:sz w:val="26"/>
          <w:szCs w:val="26"/>
        </w:rPr>
        <w:t xml:space="preserve">в целях получения земельного участка в аренду для индивидуального жилищного строительства в соответствии </w:t>
      </w:r>
      <w:r w:rsidR="003E1B4E" w:rsidRPr="00D26C1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6C1C">
        <w:rPr>
          <w:rFonts w:ascii="Times New Roman" w:hAnsi="Times New Roman" w:cs="Times New Roman"/>
          <w:sz w:val="26"/>
          <w:szCs w:val="26"/>
        </w:rPr>
        <w:t>с Законом</w:t>
      </w:r>
      <w:proofErr w:type="gramEnd"/>
      <w:r w:rsidRPr="00D26C1C">
        <w:rPr>
          <w:rFonts w:ascii="Times New Roman" w:hAnsi="Times New Roman" w:cs="Times New Roman"/>
          <w:sz w:val="26"/>
          <w:szCs w:val="26"/>
        </w:rPr>
        <w:t xml:space="preserve"> Приморского края от 27.09.2013 № 250-КЗ.</w:t>
      </w:r>
    </w:p>
    <w:p w:rsidR="003E1B4E" w:rsidRPr="00D26C1C" w:rsidRDefault="00506200" w:rsidP="00D848A5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6C1C">
        <w:rPr>
          <w:rFonts w:ascii="Times New Roman" w:hAnsi="Times New Roman" w:cs="Times New Roman"/>
          <w:sz w:val="26"/>
          <w:szCs w:val="26"/>
        </w:rPr>
        <w:t xml:space="preserve"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</w:t>
      </w:r>
      <w:r w:rsidRPr="00D26C1C">
        <w:rPr>
          <w:rFonts w:ascii="Times New Roman" w:hAnsi="Times New Roman" w:cs="Times New Roman"/>
          <w:sz w:val="26"/>
          <w:szCs w:val="26"/>
        </w:rPr>
        <w:lastRenderedPageBreak/>
        <w:t>использование, передача (распространение, предоставление, доступ), обезличивание, блокирование, удаление, уничтожение, в том числе проверка.</w:t>
      </w:r>
      <w:proofErr w:type="gramEnd"/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Срок действия согласия  - 5 лет.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Данное согласие может быть отозвано мною в любой момент с обязательным нап</w:t>
      </w:r>
      <w:r w:rsidR="003E1B4E" w:rsidRPr="00D26C1C">
        <w:rPr>
          <w:rFonts w:ascii="Times New Roman" w:hAnsi="Times New Roman" w:cs="Times New Roman"/>
          <w:sz w:val="26"/>
          <w:szCs w:val="26"/>
        </w:rPr>
        <w:t>равлением в адрес администрации</w:t>
      </w:r>
      <w:r w:rsidR="0042721B" w:rsidRPr="00D26C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721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Pr="00D26C1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письменного уведомления. С момента получения уведомления об отзыве согласия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на обработку персональных данных прекращается обработка данных и в течение 30 дней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="003E1B4E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со дня получения такого отзыва персональные данные уничтожаются.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 xml:space="preserve">Мне разъяснено, что при отзыве мною согласия администрация </w:t>
      </w:r>
      <w:r w:rsidR="0042721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Партизанского муниципального района вправе продолжить обработку моих персональных данных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 xml:space="preserve">в случаях, предусмотренных Федеральным законом от 27.07.2006 № 152-ФЗ </w:t>
      </w:r>
      <w:r w:rsidR="0042721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="003E1B4E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«О персональных данных».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Подтверждаю достоверность предоставленных персональных данных.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3E1B4E" w:rsidRPr="00D26C1C" w:rsidRDefault="003E1B4E" w:rsidP="00D26C1C">
      <w:pPr>
        <w:jc w:val="both"/>
        <w:rPr>
          <w:sz w:val="26"/>
          <w:szCs w:val="26"/>
        </w:rPr>
      </w:pPr>
    </w:p>
    <w:p w:rsidR="003E1B4E" w:rsidRPr="00D26C1C" w:rsidRDefault="003E1B4E" w:rsidP="00D26C1C">
      <w:pPr>
        <w:jc w:val="both"/>
        <w:rPr>
          <w:sz w:val="26"/>
          <w:szCs w:val="26"/>
        </w:rPr>
      </w:pP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«____»________________20___</w:t>
      </w:r>
      <w:r w:rsidRPr="00D26C1C">
        <w:rPr>
          <w:sz w:val="26"/>
          <w:szCs w:val="26"/>
        </w:rPr>
        <w:tab/>
      </w:r>
      <w:r w:rsidRPr="00D26C1C">
        <w:rPr>
          <w:sz w:val="26"/>
          <w:szCs w:val="26"/>
        </w:rPr>
        <w:tab/>
      </w:r>
      <w:r w:rsidRPr="00D26C1C">
        <w:rPr>
          <w:sz w:val="26"/>
          <w:szCs w:val="26"/>
        </w:rPr>
        <w:tab/>
      </w:r>
      <w:r w:rsidR="003E1B4E" w:rsidRPr="00D26C1C">
        <w:rPr>
          <w:sz w:val="26"/>
          <w:szCs w:val="26"/>
        </w:rPr>
        <w:t>_________________________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(подпись, ФИО)</w:t>
      </w: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34D8" w:rsidRDefault="009934D8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34D8" w:rsidRDefault="009934D8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34D8" w:rsidRDefault="009934D8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34D8" w:rsidRPr="00D26C1C" w:rsidRDefault="009934D8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CA7871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4B6683" w:rsidRPr="009934D8" w:rsidRDefault="004B6683" w:rsidP="009934D8">
      <w:pPr>
        <w:widowControl w:val="0"/>
        <w:autoSpaceDE w:val="0"/>
        <w:autoSpaceDN w:val="0"/>
        <w:adjustRightInd w:val="0"/>
        <w:ind w:left="1814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4B6683" w:rsidRPr="009934D8" w:rsidRDefault="004B6683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к Порядку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42721B" w:rsidRPr="009934D8">
        <w:rPr>
          <w:bCs/>
          <w:sz w:val="22"/>
          <w:szCs w:val="22"/>
        </w:rPr>
        <w:t>Золотодолинского сельского поселения</w:t>
      </w:r>
      <w:r w:rsidR="0042721B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Партизанского муниципального района в соответствии с Законом Приморского края от 27.09.2013 № 250-КЗ,</w:t>
      </w:r>
    </w:p>
    <w:p w:rsidR="004B6683" w:rsidRPr="009934D8" w:rsidRDefault="004B6683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934D8">
        <w:rPr>
          <w:rFonts w:eastAsia="Calibri"/>
          <w:sz w:val="22"/>
          <w:szCs w:val="22"/>
          <w:lang w:eastAsia="en-US"/>
        </w:rPr>
        <w:t>утвержденному</w:t>
      </w:r>
      <w:proofErr w:type="gramEnd"/>
      <w:r w:rsidRPr="009934D8">
        <w:rPr>
          <w:rFonts w:eastAsia="Calibri"/>
          <w:sz w:val="22"/>
          <w:szCs w:val="22"/>
          <w:lang w:eastAsia="en-US"/>
        </w:rPr>
        <w:t xml:space="preserve"> постановлением администрации </w:t>
      </w:r>
      <w:r w:rsidR="0042721B" w:rsidRPr="009934D8">
        <w:rPr>
          <w:bCs/>
          <w:sz w:val="22"/>
          <w:szCs w:val="22"/>
        </w:rPr>
        <w:t>Золотодолинского сельского поселения</w:t>
      </w:r>
      <w:r w:rsidR="0042721B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Партизанского муниципального района</w:t>
      </w:r>
    </w:p>
    <w:p w:rsidR="004B6683" w:rsidRPr="009934D8" w:rsidRDefault="004B6683" w:rsidP="009934D8">
      <w:pPr>
        <w:widowControl w:val="0"/>
        <w:autoSpaceDE w:val="0"/>
        <w:autoSpaceDN w:val="0"/>
        <w:adjustRightInd w:val="0"/>
        <w:ind w:left="181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от </w:t>
      </w:r>
      <w:r w:rsidR="0042721B" w:rsidRPr="009934D8">
        <w:rPr>
          <w:rFonts w:eastAsia="Calibri"/>
          <w:sz w:val="22"/>
          <w:szCs w:val="22"/>
          <w:lang w:eastAsia="en-US"/>
        </w:rPr>
        <w:t>21.09.2015</w:t>
      </w:r>
      <w:r w:rsidRPr="009934D8">
        <w:rPr>
          <w:rFonts w:eastAsia="Calibri"/>
          <w:sz w:val="22"/>
          <w:szCs w:val="22"/>
          <w:lang w:eastAsia="en-US"/>
        </w:rPr>
        <w:t xml:space="preserve"> № </w:t>
      </w:r>
      <w:r w:rsidR="00390DCE" w:rsidRPr="009934D8">
        <w:rPr>
          <w:rFonts w:eastAsia="Calibri"/>
          <w:sz w:val="22"/>
          <w:szCs w:val="22"/>
          <w:lang w:eastAsia="en-US"/>
        </w:rPr>
        <w:t>64/2</w:t>
      </w:r>
    </w:p>
    <w:p w:rsidR="00506200" w:rsidRPr="009934D8" w:rsidRDefault="00506200" w:rsidP="009934D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506200" w:rsidRPr="00D26C1C" w:rsidRDefault="00506200" w:rsidP="00D26C1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B6683" w:rsidRPr="00D26C1C" w:rsidRDefault="004B6683" w:rsidP="00CA7871">
      <w:pPr>
        <w:ind w:left="4139"/>
        <w:jc w:val="right"/>
        <w:rPr>
          <w:b/>
          <w:sz w:val="26"/>
          <w:szCs w:val="26"/>
        </w:rPr>
      </w:pPr>
      <w:r w:rsidRPr="00D26C1C">
        <w:rPr>
          <w:b/>
          <w:sz w:val="26"/>
          <w:szCs w:val="26"/>
        </w:rPr>
        <w:t>ФОРМА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 xml:space="preserve">Главе </w:t>
      </w:r>
      <w:r w:rsidR="00C54B9B" w:rsidRPr="00D26C1C">
        <w:rPr>
          <w:bCs/>
          <w:sz w:val="26"/>
          <w:szCs w:val="26"/>
        </w:rPr>
        <w:t>Золотодолинского сельского поселения</w:t>
      </w:r>
      <w:r w:rsidR="00C54B9B" w:rsidRPr="00D26C1C">
        <w:rPr>
          <w:sz w:val="26"/>
          <w:szCs w:val="26"/>
        </w:rPr>
        <w:t xml:space="preserve"> </w:t>
      </w:r>
      <w:r w:rsidRPr="00D26C1C">
        <w:rPr>
          <w:sz w:val="26"/>
          <w:szCs w:val="26"/>
        </w:rPr>
        <w:t>Партизанского муниципального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района Приморского края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от ____________________________</w:t>
      </w:r>
      <w:r w:rsidR="00334FD5" w:rsidRPr="00D26C1C">
        <w:rPr>
          <w:sz w:val="26"/>
          <w:szCs w:val="26"/>
        </w:rPr>
        <w:t>___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(ФИО супругов)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_______________________________</w:t>
      </w:r>
      <w:r w:rsidR="00334FD5" w:rsidRPr="00D26C1C">
        <w:rPr>
          <w:sz w:val="26"/>
          <w:szCs w:val="26"/>
        </w:rPr>
        <w:t>___</w:t>
      </w:r>
    </w:p>
    <w:p w:rsidR="004B6683" w:rsidRPr="00D26C1C" w:rsidRDefault="004B6683" w:rsidP="00CA7871">
      <w:pPr>
        <w:ind w:left="4139"/>
        <w:jc w:val="right"/>
        <w:rPr>
          <w:sz w:val="26"/>
          <w:szCs w:val="26"/>
        </w:rPr>
      </w:pPr>
      <w:r w:rsidRPr="00D26C1C">
        <w:rPr>
          <w:sz w:val="26"/>
          <w:szCs w:val="26"/>
        </w:rPr>
        <w:t>(адрес регистрации, телефон)</w:t>
      </w:r>
    </w:p>
    <w:p w:rsidR="00506200" w:rsidRPr="00D26C1C" w:rsidRDefault="00506200" w:rsidP="00CA7871">
      <w:pPr>
        <w:jc w:val="right"/>
        <w:rPr>
          <w:sz w:val="26"/>
          <w:szCs w:val="26"/>
        </w:rPr>
      </w:pPr>
    </w:p>
    <w:p w:rsidR="00506200" w:rsidRPr="00D26C1C" w:rsidRDefault="00506200" w:rsidP="00CA7871">
      <w:pPr>
        <w:jc w:val="center"/>
        <w:rPr>
          <w:b/>
          <w:spacing w:val="60"/>
          <w:sz w:val="26"/>
          <w:szCs w:val="26"/>
        </w:rPr>
      </w:pPr>
      <w:r w:rsidRPr="00D26C1C">
        <w:rPr>
          <w:b/>
          <w:spacing w:val="60"/>
          <w:sz w:val="26"/>
          <w:szCs w:val="26"/>
        </w:rPr>
        <w:t>ЗАЯВЛЕНИЕ</w:t>
      </w:r>
    </w:p>
    <w:p w:rsidR="00506200" w:rsidRPr="00D26C1C" w:rsidRDefault="00506200" w:rsidP="00CA7871">
      <w:pPr>
        <w:jc w:val="center"/>
        <w:rPr>
          <w:sz w:val="26"/>
          <w:szCs w:val="26"/>
        </w:rPr>
      </w:pPr>
    </w:p>
    <w:p w:rsidR="00506200" w:rsidRPr="00D26C1C" w:rsidRDefault="00506200" w:rsidP="00D26C1C">
      <w:pPr>
        <w:ind w:firstLine="708"/>
        <w:jc w:val="both"/>
        <w:rPr>
          <w:sz w:val="26"/>
          <w:szCs w:val="26"/>
        </w:rPr>
      </w:pPr>
      <w:r w:rsidRPr="00D26C1C">
        <w:rPr>
          <w:sz w:val="26"/>
          <w:szCs w:val="26"/>
        </w:rPr>
        <w:t xml:space="preserve">Прошу Вас предоставить земельный участок в аренду для индивидуального жилищного строительства, как молодой семье, имеющей право на получение земельных участков в аренду для индивидуального жилищного строительства на территории </w:t>
      </w:r>
      <w:r w:rsidR="00C54B9B" w:rsidRPr="00D26C1C">
        <w:rPr>
          <w:bCs/>
          <w:sz w:val="26"/>
          <w:szCs w:val="26"/>
        </w:rPr>
        <w:t>Золотодолинского сельского поселения</w:t>
      </w:r>
      <w:r w:rsidR="00C54B9B" w:rsidRPr="00D26C1C">
        <w:rPr>
          <w:sz w:val="26"/>
          <w:szCs w:val="26"/>
        </w:rPr>
        <w:t xml:space="preserve"> </w:t>
      </w:r>
      <w:r w:rsidRPr="00D26C1C">
        <w:rPr>
          <w:sz w:val="26"/>
          <w:szCs w:val="26"/>
        </w:rPr>
        <w:t>Партизанского муниципального района в соответствии с Законом Приморского края</w:t>
      </w:r>
      <w:r w:rsidR="00C54B9B" w:rsidRPr="00D26C1C">
        <w:rPr>
          <w:sz w:val="26"/>
          <w:szCs w:val="26"/>
        </w:rPr>
        <w:t xml:space="preserve"> </w:t>
      </w:r>
      <w:r w:rsidRPr="00D26C1C">
        <w:rPr>
          <w:sz w:val="26"/>
          <w:szCs w:val="26"/>
        </w:rPr>
        <w:t>от 27.09.2013 № 250-КЗ.</w:t>
      </w:r>
    </w:p>
    <w:p w:rsidR="00506200" w:rsidRPr="00D26C1C" w:rsidRDefault="00506200" w:rsidP="00D26C1C">
      <w:pPr>
        <w:jc w:val="both"/>
        <w:rPr>
          <w:sz w:val="26"/>
          <w:szCs w:val="26"/>
          <w:highlight w:val="yellow"/>
        </w:rPr>
      </w:pP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Приложение: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_________________________________________________________</w:t>
      </w:r>
      <w:r w:rsidR="00912985">
        <w:rPr>
          <w:sz w:val="26"/>
          <w:szCs w:val="26"/>
        </w:rPr>
        <w:t>______________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506200" w:rsidRPr="00D26C1C" w:rsidRDefault="00506200" w:rsidP="00912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Я, ______________________________________</w:t>
      </w:r>
      <w:r w:rsidR="004B6683" w:rsidRPr="00D26C1C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506200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(ФИО)</w:t>
      </w:r>
    </w:p>
    <w:p w:rsidR="00506200" w:rsidRPr="00D26C1C" w:rsidRDefault="00912985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200" w:rsidRPr="00D26C1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06200" w:rsidRPr="00D26C1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506200" w:rsidRPr="00D26C1C">
        <w:rPr>
          <w:rFonts w:ascii="Times New Roman" w:hAnsi="Times New Roman" w:cs="Times New Roman"/>
          <w:sz w:val="26"/>
          <w:szCs w:val="26"/>
        </w:rPr>
        <w:t>) по адресу: ________________</w:t>
      </w:r>
      <w:r w:rsidR="004B6683" w:rsidRPr="00D26C1C">
        <w:rPr>
          <w:rFonts w:ascii="Times New Roman" w:hAnsi="Times New Roman" w:cs="Times New Roman"/>
          <w:sz w:val="26"/>
          <w:szCs w:val="26"/>
        </w:rPr>
        <w:t>______________________________</w:t>
      </w:r>
      <w:r w:rsidR="00506200"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506200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паспорт серия ______№</w:t>
      </w:r>
      <w:proofErr w:type="spellStart"/>
      <w:r w:rsidRPr="00D26C1C">
        <w:rPr>
          <w:rFonts w:ascii="Times New Roman" w:hAnsi="Times New Roman" w:cs="Times New Roman"/>
          <w:sz w:val="26"/>
          <w:szCs w:val="26"/>
        </w:rPr>
        <w:t>_________выдан</w:t>
      </w:r>
      <w:proofErr w:type="spellEnd"/>
      <w:r w:rsidRPr="00D26C1C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4B6683" w:rsidRPr="00D26C1C">
        <w:rPr>
          <w:rFonts w:ascii="Times New Roman" w:hAnsi="Times New Roman" w:cs="Times New Roman"/>
          <w:sz w:val="26"/>
          <w:szCs w:val="26"/>
        </w:rPr>
        <w:t>______________</w:t>
      </w:r>
      <w:r w:rsidRPr="00D26C1C">
        <w:rPr>
          <w:rFonts w:ascii="Times New Roman" w:hAnsi="Times New Roman" w:cs="Times New Roman"/>
          <w:sz w:val="26"/>
          <w:szCs w:val="26"/>
        </w:rPr>
        <w:t>,</w:t>
      </w:r>
    </w:p>
    <w:p w:rsidR="00506200" w:rsidRPr="00D26C1C" w:rsidRDefault="004B6683" w:rsidP="00D26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6C1C">
        <w:rPr>
          <w:rFonts w:ascii="Times New Roman" w:hAnsi="Times New Roman" w:cs="Times New Roman"/>
          <w:sz w:val="26"/>
          <w:szCs w:val="26"/>
        </w:rPr>
        <w:t>даем</w:t>
      </w:r>
      <w:r w:rsidR="00506200" w:rsidRPr="00D26C1C">
        <w:rPr>
          <w:rFonts w:ascii="Times New Roman" w:hAnsi="Times New Roman" w:cs="Times New Roman"/>
          <w:sz w:val="26"/>
          <w:szCs w:val="26"/>
        </w:rPr>
        <w:t xml:space="preserve"> согласие администрации </w:t>
      </w:r>
      <w:r w:rsidR="00C54B9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="00506200" w:rsidRPr="00D26C1C">
        <w:rPr>
          <w:rFonts w:ascii="Times New Roman" w:hAnsi="Times New Roman" w:cs="Times New Roman"/>
          <w:sz w:val="26"/>
          <w:szCs w:val="26"/>
        </w:rPr>
        <w:t>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="00506200" w:rsidRPr="00D26C1C">
        <w:rPr>
          <w:rFonts w:ascii="Times New Roman" w:hAnsi="Times New Roman" w:cs="Times New Roman"/>
          <w:sz w:val="26"/>
          <w:szCs w:val="26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Обработка моих персональных данных допускается в целях получения земельного участка в аренду для индивидуального жилищного строительства.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4B6683" w:rsidRPr="00D26C1C" w:rsidRDefault="00506200" w:rsidP="00D848A5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 xml:space="preserve"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</w:t>
      </w:r>
      <w:r w:rsidRPr="00D26C1C">
        <w:rPr>
          <w:rFonts w:ascii="Times New Roman" w:hAnsi="Times New Roman" w:cs="Times New Roman"/>
          <w:sz w:val="26"/>
          <w:szCs w:val="26"/>
        </w:rPr>
        <w:lastRenderedPageBreak/>
        <w:t>обезличивание, блокирование, удаление, уничтожение</w:t>
      </w:r>
      <w:r w:rsidR="004B6683" w:rsidRPr="00D26C1C">
        <w:rPr>
          <w:rFonts w:ascii="Times New Roman" w:hAnsi="Times New Roman" w:cs="Times New Roman"/>
          <w:sz w:val="26"/>
          <w:szCs w:val="26"/>
        </w:rPr>
        <w:t>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Срок действия согласия - 5 лет.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Данное согласие может быть отозвано мною в любой момент с обязательным нап</w:t>
      </w:r>
      <w:r w:rsidR="004B6683" w:rsidRPr="00D26C1C">
        <w:rPr>
          <w:rFonts w:ascii="Times New Roman" w:hAnsi="Times New Roman" w:cs="Times New Roman"/>
          <w:sz w:val="26"/>
          <w:szCs w:val="26"/>
        </w:rPr>
        <w:t>равлением в адрес администрации</w:t>
      </w:r>
      <w:r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="00C54B9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со дня получения такого отзыва персональные данные уничтожаются.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 xml:space="preserve">Мне разъяснено, что при отзыве мною согласия администрация </w:t>
      </w:r>
      <w:r w:rsidR="00C54B9B" w:rsidRPr="00D26C1C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>Партизанского муниципального района вправе продолжить обработку моих персональных данных</w:t>
      </w:r>
      <w:r w:rsidR="00C54B9B" w:rsidRPr="00D26C1C">
        <w:rPr>
          <w:rFonts w:ascii="Times New Roman" w:hAnsi="Times New Roman" w:cs="Times New Roman"/>
          <w:sz w:val="26"/>
          <w:szCs w:val="26"/>
        </w:rPr>
        <w:t xml:space="preserve"> </w:t>
      </w:r>
      <w:r w:rsidRPr="00D26C1C">
        <w:rPr>
          <w:rFonts w:ascii="Times New Roman" w:hAnsi="Times New Roman" w:cs="Times New Roman"/>
          <w:sz w:val="26"/>
          <w:szCs w:val="26"/>
        </w:rPr>
        <w:t xml:space="preserve"> в случаях, предусмотренных Федеральным законом от 27.07.2006 № 152-ФЗ «О персональных данных».</w:t>
      </w:r>
    </w:p>
    <w:p w:rsidR="00506200" w:rsidRPr="00D26C1C" w:rsidRDefault="00506200" w:rsidP="00D26C1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6C1C">
        <w:rPr>
          <w:rFonts w:ascii="Times New Roman" w:hAnsi="Times New Roman" w:cs="Times New Roman"/>
          <w:sz w:val="26"/>
          <w:szCs w:val="26"/>
        </w:rPr>
        <w:t>Подтверждаю достоверность предоставленных персональных данных.</w:t>
      </w:r>
    </w:p>
    <w:p w:rsidR="00506200" w:rsidRPr="00D26C1C" w:rsidRDefault="00506200" w:rsidP="00D26C1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6683" w:rsidRPr="00D26C1C" w:rsidRDefault="004B6683" w:rsidP="00D26C1C">
      <w:pPr>
        <w:jc w:val="both"/>
        <w:rPr>
          <w:sz w:val="26"/>
          <w:szCs w:val="26"/>
        </w:rPr>
      </w:pPr>
    </w:p>
    <w:p w:rsidR="004B6683" w:rsidRPr="00D26C1C" w:rsidRDefault="004B6683" w:rsidP="00D26C1C">
      <w:pPr>
        <w:jc w:val="both"/>
        <w:rPr>
          <w:sz w:val="26"/>
          <w:szCs w:val="26"/>
        </w:rPr>
      </w:pP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«____»________________20___</w:t>
      </w:r>
      <w:r w:rsidRPr="00D26C1C">
        <w:rPr>
          <w:sz w:val="26"/>
          <w:szCs w:val="26"/>
        </w:rPr>
        <w:tab/>
      </w:r>
      <w:r w:rsidRPr="00D26C1C">
        <w:rPr>
          <w:sz w:val="26"/>
          <w:szCs w:val="26"/>
        </w:rPr>
        <w:tab/>
      </w:r>
      <w:r w:rsidRPr="00D26C1C">
        <w:rPr>
          <w:sz w:val="26"/>
          <w:szCs w:val="26"/>
        </w:rPr>
        <w:tab/>
        <w:t>_______________________</w:t>
      </w:r>
    </w:p>
    <w:p w:rsidR="00506200" w:rsidRPr="00D26C1C" w:rsidRDefault="00506200" w:rsidP="00D26C1C">
      <w:pPr>
        <w:jc w:val="both"/>
        <w:rPr>
          <w:sz w:val="26"/>
          <w:szCs w:val="26"/>
        </w:rPr>
      </w:pPr>
      <w:r w:rsidRPr="00D26C1C">
        <w:rPr>
          <w:sz w:val="26"/>
          <w:szCs w:val="26"/>
        </w:rPr>
        <w:t>(подпись, ФИО)</w:t>
      </w:r>
    </w:p>
    <w:p w:rsidR="00506200" w:rsidRPr="00D26C1C" w:rsidRDefault="00506200" w:rsidP="00D26C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Pr="00D26C1C" w:rsidRDefault="00506200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</w:pPr>
    </w:p>
    <w:p w:rsidR="00380609" w:rsidRPr="00D26C1C" w:rsidRDefault="00380609" w:rsidP="00D26C1C">
      <w:pPr>
        <w:jc w:val="both"/>
        <w:rPr>
          <w:sz w:val="26"/>
          <w:szCs w:val="26"/>
        </w:rPr>
        <w:sectPr w:rsidR="00380609" w:rsidRPr="00D26C1C" w:rsidSect="0000412B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D9756C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lastRenderedPageBreak/>
        <w:t>Приложение № 3</w:t>
      </w:r>
    </w:p>
    <w:p w:rsidR="00912358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к Порядку формирования реестра </w:t>
      </w:r>
      <w:r w:rsidR="00912358" w:rsidRPr="009934D8">
        <w:rPr>
          <w:rFonts w:eastAsia="Calibri"/>
          <w:sz w:val="22"/>
          <w:szCs w:val="22"/>
          <w:lang w:eastAsia="en-US"/>
        </w:rPr>
        <w:t>граждан, имеющих двух детей,</w:t>
      </w:r>
    </w:p>
    <w:p w:rsidR="00912358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>а также молодых семей, имеющих право на получение земельных участков в аренду для индивидуального жилищного строительства</w:t>
      </w:r>
    </w:p>
    <w:p w:rsidR="00D9756C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на территории </w:t>
      </w:r>
      <w:r w:rsidR="00C54B9B" w:rsidRPr="009934D8">
        <w:rPr>
          <w:bCs/>
          <w:sz w:val="22"/>
          <w:szCs w:val="22"/>
        </w:rPr>
        <w:t>Золотодолинского сельского поселения</w:t>
      </w:r>
      <w:r w:rsidR="00C54B9B" w:rsidRPr="009934D8">
        <w:rPr>
          <w:rFonts w:eastAsia="Calibri"/>
          <w:sz w:val="22"/>
          <w:szCs w:val="22"/>
          <w:lang w:eastAsia="en-US"/>
        </w:rPr>
        <w:t xml:space="preserve"> </w:t>
      </w:r>
      <w:r w:rsidRPr="009934D8">
        <w:rPr>
          <w:rFonts w:eastAsia="Calibri"/>
          <w:sz w:val="22"/>
          <w:szCs w:val="22"/>
          <w:lang w:eastAsia="en-US"/>
        </w:rPr>
        <w:t>Партизанского муниципального района в соответствии с Законом Приморского края от 27.09.2013 № 250-КЗ,</w:t>
      </w:r>
    </w:p>
    <w:p w:rsidR="00912358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934D8">
        <w:rPr>
          <w:rFonts w:eastAsia="Calibri"/>
          <w:sz w:val="22"/>
          <w:szCs w:val="22"/>
          <w:lang w:eastAsia="en-US"/>
        </w:rPr>
        <w:t>утвержденно</w:t>
      </w:r>
      <w:r w:rsidR="00912358" w:rsidRPr="009934D8">
        <w:rPr>
          <w:rFonts w:eastAsia="Calibri"/>
          <w:sz w:val="22"/>
          <w:szCs w:val="22"/>
          <w:lang w:eastAsia="en-US"/>
        </w:rPr>
        <w:t>му</w:t>
      </w:r>
      <w:proofErr w:type="gramEnd"/>
      <w:r w:rsidR="00912358" w:rsidRPr="009934D8">
        <w:rPr>
          <w:rFonts w:eastAsia="Calibri"/>
          <w:sz w:val="22"/>
          <w:szCs w:val="22"/>
          <w:lang w:eastAsia="en-US"/>
        </w:rPr>
        <w:t xml:space="preserve"> постановлением администрации</w:t>
      </w:r>
    </w:p>
    <w:p w:rsidR="00D9756C" w:rsidRPr="009934D8" w:rsidRDefault="00C54B9B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bCs/>
          <w:sz w:val="22"/>
          <w:szCs w:val="22"/>
        </w:rPr>
        <w:t>Золотодолинского сельского поселения</w:t>
      </w:r>
      <w:r w:rsidRPr="009934D8">
        <w:rPr>
          <w:rFonts w:eastAsia="Calibri"/>
          <w:sz w:val="22"/>
          <w:szCs w:val="22"/>
          <w:lang w:eastAsia="en-US"/>
        </w:rPr>
        <w:t xml:space="preserve"> </w:t>
      </w:r>
      <w:r w:rsidR="00D9756C" w:rsidRPr="009934D8">
        <w:rPr>
          <w:rFonts w:eastAsia="Calibri"/>
          <w:sz w:val="22"/>
          <w:szCs w:val="22"/>
          <w:lang w:eastAsia="en-US"/>
        </w:rPr>
        <w:t>Партизанского муниципального района</w:t>
      </w:r>
    </w:p>
    <w:p w:rsidR="00D9756C" w:rsidRPr="009934D8" w:rsidRDefault="00D9756C" w:rsidP="009934D8">
      <w:pPr>
        <w:widowControl w:val="0"/>
        <w:autoSpaceDE w:val="0"/>
        <w:autoSpaceDN w:val="0"/>
        <w:adjustRightInd w:val="0"/>
        <w:ind w:left="7144"/>
        <w:jc w:val="center"/>
        <w:rPr>
          <w:rFonts w:eastAsia="Calibri"/>
          <w:sz w:val="22"/>
          <w:szCs w:val="22"/>
          <w:lang w:eastAsia="en-US"/>
        </w:rPr>
      </w:pPr>
      <w:r w:rsidRPr="009934D8">
        <w:rPr>
          <w:rFonts w:eastAsia="Calibri"/>
          <w:sz w:val="22"/>
          <w:szCs w:val="22"/>
          <w:lang w:eastAsia="en-US"/>
        </w:rPr>
        <w:t xml:space="preserve">от </w:t>
      </w:r>
      <w:r w:rsidR="00C54B9B" w:rsidRPr="009934D8">
        <w:rPr>
          <w:rFonts w:eastAsia="Calibri"/>
          <w:sz w:val="22"/>
          <w:szCs w:val="22"/>
          <w:lang w:eastAsia="en-US"/>
        </w:rPr>
        <w:t>21.09.2015</w:t>
      </w:r>
      <w:r w:rsidRPr="009934D8">
        <w:rPr>
          <w:rFonts w:eastAsia="Calibri"/>
          <w:sz w:val="22"/>
          <w:szCs w:val="22"/>
          <w:lang w:eastAsia="en-US"/>
        </w:rPr>
        <w:t xml:space="preserve"> №</w:t>
      </w:r>
      <w:r w:rsidR="00CD1E4F" w:rsidRPr="009934D8">
        <w:rPr>
          <w:rFonts w:eastAsia="Calibri"/>
          <w:sz w:val="22"/>
          <w:szCs w:val="22"/>
          <w:lang w:eastAsia="en-US"/>
        </w:rPr>
        <w:t xml:space="preserve"> 64/2</w:t>
      </w:r>
    </w:p>
    <w:p w:rsidR="00912358" w:rsidRPr="009934D8" w:rsidRDefault="00912358" w:rsidP="009934D8">
      <w:pPr>
        <w:pStyle w:val="ConsPlusTitle"/>
        <w:widowControl/>
        <w:jc w:val="center"/>
        <w:rPr>
          <w:b w:val="0"/>
          <w:bCs w:val="0"/>
          <w:caps/>
          <w:sz w:val="22"/>
          <w:szCs w:val="22"/>
        </w:rPr>
      </w:pPr>
    </w:p>
    <w:p w:rsidR="00912358" w:rsidRPr="00D26C1C" w:rsidRDefault="00912358" w:rsidP="00D26C1C">
      <w:pPr>
        <w:pStyle w:val="ConsPlusTitle"/>
        <w:widowControl/>
        <w:jc w:val="both"/>
        <w:rPr>
          <w:b w:val="0"/>
          <w:bCs w:val="0"/>
          <w:caps/>
          <w:sz w:val="26"/>
          <w:szCs w:val="26"/>
        </w:rPr>
      </w:pPr>
    </w:p>
    <w:p w:rsidR="00912358" w:rsidRPr="00D26C1C" w:rsidRDefault="00A479DB" w:rsidP="00CA7871">
      <w:pPr>
        <w:pStyle w:val="ConsPlusTitle"/>
        <w:widowControl/>
        <w:jc w:val="right"/>
        <w:rPr>
          <w:bCs w:val="0"/>
          <w:caps/>
          <w:sz w:val="26"/>
          <w:szCs w:val="26"/>
        </w:rPr>
      </w:pPr>
      <w:r w:rsidRPr="00D26C1C">
        <w:rPr>
          <w:bCs w:val="0"/>
          <w:caps/>
          <w:sz w:val="26"/>
          <w:szCs w:val="26"/>
        </w:rPr>
        <w:t>ФОРМА</w:t>
      </w:r>
    </w:p>
    <w:p w:rsidR="00912358" w:rsidRPr="00D26C1C" w:rsidRDefault="00912358" w:rsidP="00CA7871">
      <w:pPr>
        <w:pStyle w:val="ConsPlusTitle"/>
        <w:widowControl/>
        <w:jc w:val="center"/>
        <w:rPr>
          <w:bCs w:val="0"/>
          <w:caps/>
          <w:sz w:val="26"/>
          <w:szCs w:val="26"/>
        </w:rPr>
      </w:pPr>
      <w:r w:rsidRPr="00D26C1C">
        <w:rPr>
          <w:bCs w:val="0"/>
          <w:caps/>
          <w:sz w:val="26"/>
          <w:szCs w:val="26"/>
        </w:rPr>
        <w:t>реестр</w:t>
      </w:r>
    </w:p>
    <w:p w:rsidR="00912358" w:rsidRPr="00D26C1C" w:rsidRDefault="00912358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bCs w:val="0"/>
          <w:sz w:val="26"/>
          <w:szCs w:val="26"/>
        </w:rPr>
        <w:t>граждан</w:t>
      </w:r>
      <w:r w:rsidRPr="00D26C1C">
        <w:rPr>
          <w:b w:val="0"/>
          <w:sz w:val="26"/>
          <w:szCs w:val="26"/>
        </w:rPr>
        <w:t xml:space="preserve">, </w:t>
      </w:r>
      <w:r w:rsidRPr="00D26C1C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</w:t>
      </w:r>
    </w:p>
    <w:p w:rsidR="00912358" w:rsidRPr="00D26C1C" w:rsidRDefault="00912358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bCs w:val="0"/>
          <w:sz w:val="26"/>
          <w:szCs w:val="26"/>
        </w:rPr>
        <w:t>земельных участков в аренду для индивидуального жилищного строительства на территории</w:t>
      </w:r>
    </w:p>
    <w:p w:rsidR="00912358" w:rsidRPr="00D26C1C" w:rsidRDefault="00D26C1C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bCs w:val="0"/>
          <w:sz w:val="26"/>
          <w:szCs w:val="26"/>
        </w:rPr>
        <w:t xml:space="preserve">Золотодолинского сельского поселения </w:t>
      </w:r>
      <w:r w:rsidR="00912358" w:rsidRPr="00D26C1C">
        <w:rPr>
          <w:b w:val="0"/>
          <w:bCs w:val="0"/>
          <w:sz w:val="26"/>
          <w:szCs w:val="26"/>
        </w:rPr>
        <w:t>Партизанского муниципального района в соответствии с Законом Приморского края</w:t>
      </w:r>
    </w:p>
    <w:p w:rsidR="00912358" w:rsidRPr="00D26C1C" w:rsidRDefault="00912358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26C1C">
        <w:rPr>
          <w:b w:val="0"/>
          <w:bCs w:val="0"/>
          <w:sz w:val="26"/>
          <w:szCs w:val="26"/>
        </w:rPr>
        <w:t>от 27.09.2013 № 250-КЗ</w:t>
      </w:r>
    </w:p>
    <w:p w:rsidR="00A479DB" w:rsidRPr="00D26C1C" w:rsidRDefault="00A479DB" w:rsidP="00CA787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418"/>
        <w:gridCol w:w="2693"/>
        <w:gridCol w:w="2410"/>
        <w:gridCol w:w="3260"/>
        <w:gridCol w:w="2268"/>
        <w:gridCol w:w="1438"/>
      </w:tblGrid>
      <w:tr w:rsidR="00A479DB" w:rsidRPr="00CA7871" w:rsidTr="00A479DB">
        <w:tc>
          <w:tcPr>
            <w:tcW w:w="534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№</w:t>
            </w:r>
            <w:r w:rsidRPr="00CA7871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A78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A7871">
              <w:rPr>
                <w:sz w:val="22"/>
                <w:szCs w:val="22"/>
              </w:rPr>
              <w:t>/</w:t>
            </w:r>
            <w:proofErr w:type="spellStart"/>
            <w:r w:rsidRPr="00CA78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Дата и номер</w:t>
            </w:r>
            <w:r w:rsidRPr="00CA7871">
              <w:rPr>
                <w:sz w:val="22"/>
                <w:szCs w:val="22"/>
              </w:rPr>
              <w:br/>
              <w:t xml:space="preserve">регистрации  </w:t>
            </w:r>
            <w:r w:rsidRPr="00CA7871">
              <w:rPr>
                <w:sz w:val="22"/>
                <w:szCs w:val="22"/>
              </w:rPr>
              <w:br/>
              <w:t xml:space="preserve">заявления о  </w:t>
            </w:r>
            <w:r w:rsidRPr="00CA7871">
              <w:rPr>
                <w:sz w:val="22"/>
                <w:szCs w:val="22"/>
              </w:rPr>
              <w:br/>
              <w:t xml:space="preserve">предоставлении земельного  </w:t>
            </w:r>
            <w:r w:rsidRPr="00CA7871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418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Реестровый</w:t>
            </w:r>
            <w:r w:rsidRPr="00CA7871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2693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Дата и номер</w:t>
            </w:r>
          </w:p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постановления</w:t>
            </w:r>
          </w:p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администрации</w:t>
            </w:r>
          </w:p>
          <w:p w:rsidR="00A479DB" w:rsidRPr="00CA7871" w:rsidRDefault="00D26C1C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bCs/>
                <w:sz w:val="22"/>
                <w:szCs w:val="22"/>
              </w:rPr>
              <w:t>Золотодолинского сельского поселения</w:t>
            </w:r>
            <w:r w:rsidRPr="00CA7871">
              <w:rPr>
                <w:sz w:val="22"/>
                <w:szCs w:val="22"/>
              </w:rPr>
              <w:t xml:space="preserve"> </w:t>
            </w:r>
            <w:r w:rsidR="00A479DB" w:rsidRPr="00CA7871">
              <w:rPr>
                <w:sz w:val="22"/>
                <w:szCs w:val="22"/>
              </w:rPr>
              <w:t>Партизанского муниципального района о присвоении  (изменении)</w:t>
            </w:r>
          </w:p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реестрового</w:t>
            </w:r>
          </w:p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номера</w:t>
            </w:r>
          </w:p>
        </w:tc>
        <w:tc>
          <w:tcPr>
            <w:tcW w:w="2410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7871">
              <w:rPr>
                <w:sz w:val="22"/>
                <w:szCs w:val="22"/>
              </w:rPr>
              <w:t xml:space="preserve">Фамилия, имя, отчество гражданина,  </w:t>
            </w:r>
            <w:r w:rsidRPr="00CA7871">
              <w:rPr>
                <w:sz w:val="22"/>
                <w:szCs w:val="22"/>
              </w:rPr>
              <w:br/>
              <w:t xml:space="preserve">  подавшего заявление, членов его семьи, число, месяц, год рождения</w:t>
            </w:r>
            <w:proofErr w:type="gramEnd"/>
          </w:p>
        </w:tc>
        <w:tc>
          <w:tcPr>
            <w:tcW w:w="3260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Адрес регистрации по месту жительства гражданина</w:t>
            </w:r>
          </w:p>
        </w:tc>
        <w:tc>
          <w:tcPr>
            <w:tcW w:w="2268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 xml:space="preserve">Дата и номер постановления администрации </w:t>
            </w:r>
            <w:r w:rsidR="00D26C1C" w:rsidRPr="00CA7871">
              <w:rPr>
                <w:bCs/>
                <w:sz w:val="22"/>
                <w:szCs w:val="22"/>
              </w:rPr>
              <w:t>Золотодолинского сельского поселения</w:t>
            </w:r>
            <w:r w:rsidR="00D26C1C" w:rsidRPr="00CA7871">
              <w:rPr>
                <w:sz w:val="22"/>
                <w:szCs w:val="22"/>
              </w:rPr>
              <w:t xml:space="preserve"> </w:t>
            </w:r>
            <w:r w:rsidRPr="00CA7871">
              <w:rPr>
                <w:sz w:val="22"/>
                <w:szCs w:val="22"/>
              </w:rPr>
              <w:t>Партизанского  муниципального района о предоставлении земельного участка</w:t>
            </w:r>
          </w:p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7871">
              <w:rPr>
                <w:sz w:val="22"/>
                <w:szCs w:val="22"/>
              </w:rPr>
              <w:t>в аренду</w:t>
            </w:r>
          </w:p>
        </w:tc>
        <w:tc>
          <w:tcPr>
            <w:tcW w:w="1438" w:type="dxa"/>
          </w:tcPr>
          <w:p w:rsidR="00A479DB" w:rsidRPr="00CA7871" w:rsidRDefault="00A479DB" w:rsidP="00CA7871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CA7871">
              <w:rPr>
                <w:sz w:val="22"/>
                <w:szCs w:val="22"/>
              </w:rPr>
              <w:t>Примечание</w:t>
            </w:r>
          </w:p>
        </w:tc>
      </w:tr>
      <w:tr w:rsidR="00A479DB" w:rsidRPr="00D26C1C" w:rsidTr="00A479DB">
        <w:tc>
          <w:tcPr>
            <w:tcW w:w="534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ind w:left="-74" w:right="-74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7</w:t>
            </w:r>
          </w:p>
        </w:tc>
        <w:tc>
          <w:tcPr>
            <w:tcW w:w="1438" w:type="dxa"/>
          </w:tcPr>
          <w:p w:rsidR="00A479DB" w:rsidRPr="00D26C1C" w:rsidRDefault="00A479DB" w:rsidP="00D26C1C">
            <w:pPr>
              <w:widowControl w:val="0"/>
              <w:autoSpaceDE w:val="0"/>
              <w:autoSpaceDN w:val="0"/>
              <w:adjustRightInd w:val="0"/>
              <w:ind w:left="-74" w:right="-74"/>
              <w:jc w:val="both"/>
              <w:rPr>
                <w:sz w:val="26"/>
                <w:szCs w:val="26"/>
              </w:rPr>
            </w:pPr>
            <w:r w:rsidRPr="00D26C1C">
              <w:rPr>
                <w:sz w:val="26"/>
                <w:szCs w:val="26"/>
              </w:rPr>
              <w:t>8</w:t>
            </w:r>
          </w:p>
        </w:tc>
      </w:tr>
    </w:tbl>
    <w:p w:rsidR="00380609" w:rsidRPr="00BD13AE" w:rsidRDefault="00380609" w:rsidP="00A479DB">
      <w:pPr>
        <w:rPr>
          <w:sz w:val="28"/>
          <w:szCs w:val="28"/>
        </w:rPr>
      </w:pPr>
    </w:p>
    <w:sectPr w:rsidR="00380609" w:rsidRPr="00BD13AE" w:rsidSect="00380609">
      <w:pgSz w:w="16838" w:h="11906" w:orient="landscape"/>
      <w:pgMar w:top="1701" w:right="567" w:bottom="102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5D4D"/>
    <w:rsid w:val="00001EDE"/>
    <w:rsid w:val="0000412B"/>
    <w:rsid w:val="00044E01"/>
    <w:rsid w:val="0005027B"/>
    <w:rsid w:val="0008329A"/>
    <w:rsid w:val="000D3F03"/>
    <w:rsid w:val="000F6828"/>
    <w:rsid w:val="002459B3"/>
    <w:rsid w:val="002546BB"/>
    <w:rsid w:val="0025642A"/>
    <w:rsid w:val="00261E77"/>
    <w:rsid w:val="002675F1"/>
    <w:rsid w:val="00286D26"/>
    <w:rsid w:val="002B4A3C"/>
    <w:rsid w:val="002C3743"/>
    <w:rsid w:val="003151F5"/>
    <w:rsid w:val="00334FD5"/>
    <w:rsid w:val="00380609"/>
    <w:rsid w:val="00390DCE"/>
    <w:rsid w:val="003E1B4E"/>
    <w:rsid w:val="003E6472"/>
    <w:rsid w:val="0042721B"/>
    <w:rsid w:val="004B6683"/>
    <w:rsid w:val="0050093B"/>
    <w:rsid w:val="00506200"/>
    <w:rsid w:val="00552DBD"/>
    <w:rsid w:val="005A599C"/>
    <w:rsid w:val="005B0CA9"/>
    <w:rsid w:val="005B71DC"/>
    <w:rsid w:val="005F3D24"/>
    <w:rsid w:val="00612961"/>
    <w:rsid w:val="00626532"/>
    <w:rsid w:val="006543DA"/>
    <w:rsid w:val="006655D8"/>
    <w:rsid w:val="006B7FDE"/>
    <w:rsid w:val="006C7860"/>
    <w:rsid w:val="006E24E2"/>
    <w:rsid w:val="00703AAA"/>
    <w:rsid w:val="00722D91"/>
    <w:rsid w:val="007543B3"/>
    <w:rsid w:val="007B39A9"/>
    <w:rsid w:val="007D1462"/>
    <w:rsid w:val="00850D2A"/>
    <w:rsid w:val="008652E4"/>
    <w:rsid w:val="008A0044"/>
    <w:rsid w:val="008B32AE"/>
    <w:rsid w:val="00906684"/>
    <w:rsid w:val="00912358"/>
    <w:rsid w:val="00912985"/>
    <w:rsid w:val="00980EAF"/>
    <w:rsid w:val="0098135E"/>
    <w:rsid w:val="009934D8"/>
    <w:rsid w:val="009C670C"/>
    <w:rsid w:val="00A24F6B"/>
    <w:rsid w:val="00A479DB"/>
    <w:rsid w:val="00A96705"/>
    <w:rsid w:val="00AC0BBE"/>
    <w:rsid w:val="00AF5D4D"/>
    <w:rsid w:val="00B92ABE"/>
    <w:rsid w:val="00BA499A"/>
    <w:rsid w:val="00BA72C1"/>
    <w:rsid w:val="00BC030C"/>
    <w:rsid w:val="00BD13AE"/>
    <w:rsid w:val="00C54B9B"/>
    <w:rsid w:val="00C95CE8"/>
    <w:rsid w:val="00CA7871"/>
    <w:rsid w:val="00CB6263"/>
    <w:rsid w:val="00CD1E4F"/>
    <w:rsid w:val="00CD4865"/>
    <w:rsid w:val="00CF3965"/>
    <w:rsid w:val="00D26C1C"/>
    <w:rsid w:val="00D45F7E"/>
    <w:rsid w:val="00D848A5"/>
    <w:rsid w:val="00D9756C"/>
    <w:rsid w:val="00DE18F9"/>
    <w:rsid w:val="00E654DF"/>
    <w:rsid w:val="00E9333F"/>
    <w:rsid w:val="00EF1983"/>
    <w:rsid w:val="00F02F8C"/>
    <w:rsid w:val="00F0636F"/>
    <w:rsid w:val="00F35F04"/>
    <w:rsid w:val="00FC3FCD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DE"/>
    <w:rPr>
      <w:sz w:val="24"/>
      <w:szCs w:val="24"/>
    </w:rPr>
  </w:style>
  <w:style w:type="paragraph" w:styleId="1">
    <w:name w:val="heading 1"/>
    <w:basedOn w:val="a"/>
    <w:next w:val="a"/>
    <w:qFormat/>
    <w:rsid w:val="00001ED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506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62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basedOn w:val="a0"/>
    <w:rsid w:val="003E64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15B9-0ADE-47A5-AC8D-7AA40322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94</TotalTime>
  <Pages>9</Pages>
  <Words>2295</Words>
  <Characters>17648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29</cp:revision>
  <cp:lastPrinted>2015-10-05T02:53:00Z</cp:lastPrinted>
  <dcterms:created xsi:type="dcterms:W3CDTF">2015-09-29T04:14:00Z</dcterms:created>
  <dcterms:modified xsi:type="dcterms:W3CDTF">2015-11-18T07:05:00Z</dcterms:modified>
</cp:coreProperties>
</file>