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E9" w:rsidRPr="00205E0C" w:rsidRDefault="00571DE9" w:rsidP="00571DE9">
      <w:pPr>
        <w:jc w:val="center"/>
        <w:rPr>
          <w:b/>
          <w:sz w:val="26"/>
          <w:szCs w:val="26"/>
        </w:rPr>
      </w:pPr>
      <w:r w:rsidRPr="00205E0C">
        <w:rPr>
          <w:b/>
          <w:sz w:val="26"/>
          <w:szCs w:val="26"/>
        </w:rPr>
        <w:t>МУНИЦИПАЛЬНЫЙ  КОМИТЕТ</w:t>
      </w:r>
      <w:r w:rsidRPr="00205E0C">
        <w:rPr>
          <w:b/>
          <w:sz w:val="26"/>
          <w:szCs w:val="26"/>
        </w:rPr>
        <w:br/>
      </w:r>
      <w:r w:rsidR="00560567">
        <w:rPr>
          <w:b/>
          <w:sz w:val="26"/>
          <w:szCs w:val="26"/>
        </w:rPr>
        <w:t>ЗОЛОТОДОЛИНСКОГО</w:t>
      </w:r>
      <w:r w:rsidRPr="00205E0C">
        <w:rPr>
          <w:b/>
          <w:sz w:val="26"/>
          <w:szCs w:val="26"/>
        </w:rPr>
        <w:t xml:space="preserve"> СЕЛЬСКОГО ПОСЕЛЕНИЯ</w:t>
      </w:r>
    </w:p>
    <w:p w:rsidR="00571DE9" w:rsidRPr="00205E0C" w:rsidRDefault="00571DE9" w:rsidP="00571DE9">
      <w:pPr>
        <w:jc w:val="center"/>
        <w:rPr>
          <w:b/>
          <w:sz w:val="26"/>
          <w:szCs w:val="26"/>
        </w:rPr>
      </w:pPr>
      <w:r w:rsidRPr="00205E0C">
        <w:rPr>
          <w:b/>
          <w:sz w:val="26"/>
          <w:szCs w:val="26"/>
        </w:rPr>
        <w:t>ПАРТИЗАНСКОГО МУНИЦИПАЛЬНОГО РАЙОНА</w:t>
      </w:r>
    </w:p>
    <w:p w:rsidR="00571DE9" w:rsidRPr="00205E0C" w:rsidRDefault="00571DE9" w:rsidP="00571DE9">
      <w:pPr>
        <w:jc w:val="center"/>
        <w:rPr>
          <w:b/>
          <w:sz w:val="26"/>
          <w:szCs w:val="26"/>
        </w:rPr>
      </w:pPr>
      <w:r w:rsidRPr="00205E0C">
        <w:rPr>
          <w:b/>
          <w:sz w:val="26"/>
          <w:szCs w:val="26"/>
        </w:rPr>
        <w:t>ПРИМОРСКОГО КРАЯ</w:t>
      </w:r>
    </w:p>
    <w:p w:rsidR="00571DE9" w:rsidRPr="001E5455" w:rsidRDefault="00571DE9" w:rsidP="00571DE9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4137BE">
        <w:rPr>
          <w:sz w:val="26"/>
          <w:szCs w:val="26"/>
        </w:rPr>
        <w:t xml:space="preserve">третьего </w:t>
      </w:r>
      <w:r>
        <w:rPr>
          <w:sz w:val="26"/>
          <w:szCs w:val="26"/>
        </w:rPr>
        <w:t>созыва)</w:t>
      </w:r>
    </w:p>
    <w:p w:rsidR="00571DE9" w:rsidRPr="001E5455" w:rsidRDefault="00571DE9" w:rsidP="00571DE9">
      <w:pPr>
        <w:jc w:val="center"/>
        <w:rPr>
          <w:sz w:val="26"/>
          <w:szCs w:val="26"/>
        </w:rPr>
      </w:pPr>
    </w:p>
    <w:p w:rsidR="00571DE9" w:rsidRPr="001E5455" w:rsidRDefault="00571DE9" w:rsidP="00571DE9">
      <w:pPr>
        <w:jc w:val="center"/>
        <w:rPr>
          <w:sz w:val="26"/>
          <w:szCs w:val="26"/>
        </w:rPr>
      </w:pPr>
      <w:r w:rsidRPr="001E5455">
        <w:rPr>
          <w:sz w:val="26"/>
          <w:szCs w:val="26"/>
        </w:rPr>
        <w:t>РЕШЕНИЕ</w:t>
      </w:r>
    </w:p>
    <w:p w:rsidR="00571DE9" w:rsidRPr="001E5455" w:rsidRDefault="00571DE9" w:rsidP="00571DE9">
      <w:pPr>
        <w:rPr>
          <w:sz w:val="26"/>
          <w:szCs w:val="26"/>
        </w:rPr>
      </w:pPr>
    </w:p>
    <w:p w:rsidR="00571DE9" w:rsidRPr="00521ACF" w:rsidRDefault="00560567" w:rsidP="00571DE9">
      <w:pPr>
        <w:rPr>
          <w:sz w:val="26"/>
          <w:szCs w:val="26"/>
        </w:rPr>
      </w:pPr>
      <w:r>
        <w:rPr>
          <w:sz w:val="26"/>
          <w:szCs w:val="26"/>
        </w:rPr>
        <w:t>08.10</w:t>
      </w:r>
      <w:r w:rsidR="007C1D0B">
        <w:rPr>
          <w:sz w:val="26"/>
          <w:szCs w:val="26"/>
        </w:rPr>
        <w:t>.2015</w:t>
      </w:r>
      <w:r w:rsidR="00571DE9" w:rsidRPr="001E5455">
        <w:rPr>
          <w:sz w:val="26"/>
          <w:szCs w:val="26"/>
        </w:rPr>
        <w:t xml:space="preserve">г.     </w:t>
      </w:r>
      <w:r w:rsidR="00571DE9">
        <w:rPr>
          <w:sz w:val="26"/>
          <w:szCs w:val="26"/>
        </w:rPr>
        <w:t xml:space="preserve">                           </w:t>
      </w:r>
      <w:r w:rsidR="007C1D0B">
        <w:rPr>
          <w:sz w:val="26"/>
          <w:szCs w:val="26"/>
        </w:rPr>
        <w:t xml:space="preserve">   </w:t>
      </w:r>
      <w:r w:rsidR="00571DE9">
        <w:rPr>
          <w:sz w:val="26"/>
          <w:szCs w:val="26"/>
        </w:rPr>
        <w:t xml:space="preserve">   </w:t>
      </w:r>
      <w:proofErr w:type="gramStart"/>
      <w:r w:rsidR="00571DE9" w:rsidRPr="001E5455">
        <w:rPr>
          <w:sz w:val="26"/>
          <w:szCs w:val="26"/>
        </w:rPr>
        <w:t>с</w:t>
      </w:r>
      <w:proofErr w:type="gramEnd"/>
      <w:r w:rsidR="00571DE9" w:rsidRPr="001E5455">
        <w:rPr>
          <w:sz w:val="26"/>
          <w:szCs w:val="26"/>
        </w:rPr>
        <w:t xml:space="preserve">. </w:t>
      </w:r>
      <w:r>
        <w:rPr>
          <w:sz w:val="26"/>
          <w:szCs w:val="26"/>
        </w:rPr>
        <w:t>Золотая Долина</w:t>
      </w:r>
      <w:r w:rsidR="00571DE9" w:rsidRPr="001E5455">
        <w:rPr>
          <w:sz w:val="26"/>
          <w:szCs w:val="26"/>
        </w:rPr>
        <w:t xml:space="preserve">                 </w:t>
      </w:r>
      <w:r w:rsidR="00571DE9">
        <w:rPr>
          <w:sz w:val="26"/>
          <w:szCs w:val="26"/>
        </w:rPr>
        <w:t xml:space="preserve">                    № </w:t>
      </w:r>
      <w:r w:rsidR="00521ACF" w:rsidRPr="00521ACF">
        <w:rPr>
          <w:sz w:val="26"/>
          <w:szCs w:val="26"/>
        </w:rPr>
        <w:t>26</w:t>
      </w:r>
    </w:p>
    <w:p w:rsidR="00571DE9" w:rsidRPr="001E5455" w:rsidRDefault="00571DE9" w:rsidP="00571DE9">
      <w:pPr>
        <w:rPr>
          <w:sz w:val="26"/>
          <w:szCs w:val="26"/>
        </w:rPr>
      </w:pPr>
    </w:p>
    <w:p w:rsidR="00571DE9" w:rsidRDefault="00571DE9" w:rsidP="00571DE9"/>
    <w:p w:rsidR="00571DE9" w:rsidRDefault="00571DE9" w:rsidP="00571DE9">
      <w:pPr>
        <w:ind w:right="185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О внесении изменений в Перечень</w:t>
      </w:r>
      <w:r w:rsidRPr="00313BA1">
        <w:rPr>
          <w:b/>
          <w:color w:val="000000"/>
          <w:sz w:val="26"/>
          <w:szCs w:val="26"/>
        </w:rPr>
        <w:t xml:space="preserve"> </w:t>
      </w:r>
      <w:r w:rsidRPr="00313BA1">
        <w:rPr>
          <w:b/>
          <w:sz w:val="26"/>
          <w:szCs w:val="26"/>
        </w:rPr>
        <w:t xml:space="preserve">предприятий, учреждений, иного имущества, передаваемых из муниципальной собственности </w:t>
      </w:r>
      <w:r w:rsidR="00560567">
        <w:rPr>
          <w:b/>
          <w:sz w:val="26"/>
          <w:szCs w:val="26"/>
        </w:rPr>
        <w:t xml:space="preserve">Золотодолинского </w:t>
      </w:r>
      <w:r w:rsidRPr="00313BA1">
        <w:rPr>
          <w:b/>
          <w:sz w:val="26"/>
          <w:szCs w:val="26"/>
        </w:rPr>
        <w:t>сельского поселения в муниципальную собственность Партизанского  муниципального района</w:t>
      </w:r>
      <w:r>
        <w:rPr>
          <w:b/>
          <w:sz w:val="26"/>
          <w:szCs w:val="26"/>
        </w:rPr>
        <w:t xml:space="preserve">, согласованный решением муниципального комитета </w:t>
      </w:r>
      <w:r w:rsidR="00560567">
        <w:rPr>
          <w:b/>
          <w:sz w:val="26"/>
          <w:szCs w:val="26"/>
        </w:rPr>
        <w:t>Золотодолинского</w:t>
      </w:r>
      <w:r>
        <w:rPr>
          <w:b/>
          <w:sz w:val="26"/>
          <w:szCs w:val="26"/>
        </w:rPr>
        <w:t xml:space="preserve"> сельс</w:t>
      </w:r>
      <w:r w:rsidR="00560567">
        <w:rPr>
          <w:b/>
          <w:sz w:val="26"/>
          <w:szCs w:val="26"/>
        </w:rPr>
        <w:t>кого поселения от 11.11.201</w:t>
      </w:r>
      <w:r w:rsidR="002A7B87" w:rsidRPr="002A7B87">
        <w:rPr>
          <w:b/>
          <w:sz w:val="26"/>
          <w:szCs w:val="26"/>
        </w:rPr>
        <w:t>4</w:t>
      </w:r>
      <w:r w:rsidR="00560567">
        <w:rPr>
          <w:b/>
          <w:sz w:val="26"/>
          <w:szCs w:val="26"/>
        </w:rPr>
        <w:t xml:space="preserve"> № 26</w:t>
      </w:r>
    </w:p>
    <w:p w:rsidR="00156F85" w:rsidRPr="00313BA1" w:rsidRDefault="00156F85" w:rsidP="00571DE9">
      <w:pPr>
        <w:ind w:right="185"/>
        <w:jc w:val="center"/>
        <w:rPr>
          <w:b/>
          <w:sz w:val="26"/>
          <w:szCs w:val="26"/>
        </w:rPr>
      </w:pPr>
    </w:p>
    <w:p w:rsidR="00571DE9" w:rsidRDefault="00571DE9" w:rsidP="00571DE9">
      <w:pPr>
        <w:pStyle w:val="a3"/>
        <w:spacing w:before="0" w:after="0"/>
        <w:ind w:firstLine="540"/>
        <w:jc w:val="center"/>
        <w:rPr>
          <w:b/>
          <w:color w:val="000000"/>
          <w:sz w:val="26"/>
          <w:szCs w:val="26"/>
        </w:rPr>
      </w:pPr>
    </w:p>
    <w:p w:rsidR="00571DE9" w:rsidRDefault="00571DE9" w:rsidP="00EA1FF8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со ст. 14 и 50 Федерального закона от 06 октября 2003 года № 131-ФЗ «Об общих принципах организации местного самоуправления в Российской Федерации», Законом Приморского края от </w:t>
      </w:r>
      <w:r w:rsidRPr="00206C65">
        <w:rPr>
          <w:color w:val="000000"/>
          <w:sz w:val="26"/>
          <w:szCs w:val="26"/>
        </w:rPr>
        <w:t>3 июля 2014 года N 447-КЗ</w:t>
      </w:r>
      <w:r>
        <w:rPr>
          <w:color w:val="000000"/>
          <w:sz w:val="26"/>
          <w:szCs w:val="26"/>
        </w:rPr>
        <w:t xml:space="preserve"> «О порядке разграничения объектов муниципальной собственности между </w:t>
      </w:r>
      <w:proofErr w:type="gramStart"/>
      <w:r>
        <w:rPr>
          <w:color w:val="000000"/>
          <w:sz w:val="26"/>
          <w:szCs w:val="26"/>
        </w:rPr>
        <w:t>сельскими</w:t>
      </w:r>
      <w:proofErr w:type="gramEnd"/>
      <w:r>
        <w:rPr>
          <w:color w:val="000000"/>
          <w:sz w:val="26"/>
          <w:szCs w:val="26"/>
        </w:rPr>
        <w:t xml:space="preserve"> поселениями и муниципальными районами, в состав которых они входят» муниципальный комитет</w:t>
      </w:r>
    </w:p>
    <w:p w:rsidR="00571DE9" w:rsidRDefault="00571DE9" w:rsidP="00EA1FF8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71DE9" w:rsidRDefault="00571DE9" w:rsidP="00EA1FF8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6"/>
          <w:szCs w:val="26"/>
        </w:rPr>
      </w:pPr>
      <w:r w:rsidRPr="00206C65">
        <w:rPr>
          <w:b/>
          <w:color w:val="000000"/>
          <w:sz w:val="26"/>
          <w:szCs w:val="26"/>
        </w:rPr>
        <w:t>РЕШИЛ:</w:t>
      </w:r>
    </w:p>
    <w:p w:rsidR="00156F85" w:rsidRDefault="00156F85" w:rsidP="00EA1FF8">
      <w:pPr>
        <w:jc w:val="both"/>
        <w:rPr>
          <w:sz w:val="26"/>
          <w:szCs w:val="26"/>
        </w:rPr>
      </w:pPr>
    </w:p>
    <w:p w:rsidR="00156F85" w:rsidRPr="00EA1FF8" w:rsidRDefault="00156F85" w:rsidP="00EA1FF8">
      <w:pPr>
        <w:ind w:right="185"/>
        <w:jc w:val="both"/>
        <w:rPr>
          <w:sz w:val="26"/>
          <w:szCs w:val="26"/>
        </w:rPr>
      </w:pPr>
      <w:r w:rsidRPr="00EA1FF8">
        <w:rPr>
          <w:sz w:val="26"/>
          <w:szCs w:val="26"/>
        </w:rPr>
        <w:t xml:space="preserve">1. </w:t>
      </w:r>
      <w:r w:rsidR="002A7B87">
        <w:rPr>
          <w:sz w:val="26"/>
          <w:szCs w:val="26"/>
        </w:rPr>
        <w:t>Согласовать</w:t>
      </w:r>
      <w:r w:rsidRPr="00EA1FF8">
        <w:rPr>
          <w:color w:val="000000"/>
          <w:sz w:val="26"/>
          <w:szCs w:val="26"/>
        </w:rPr>
        <w:t xml:space="preserve"> внесени</w:t>
      </w:r>
      <w:r w:rsidR="002A7B87">
        <w:rPr>
          <w:color w:val="000000"/>
          <w:sz w:val="26"/>
          <w:szCs w:val="26"/>
        </w:rPr>
        <w:t>е</w:t>
      </w:r>
      <w:r w:rsidRPr="00EA1FF8">
        <w:rPr>
          <w:color w:val="000000"/>
          <w:sz w:val="26"/>
          <w:szCs w:val="26"/>
        </w:rPr>
        <w:t xml:space="preserve"> изменений в Перечень </w:t>
      </w:r>
      <w:r w:rsidRPr="00EA1FF8">
        <w:rPr>
          <w:sz w:val="26"/>
          <w:szCs w:val="26"/>
        </w:rPr>
        <w:t xml:space="preserve">предприятий, учреждений, иного имущества, передаваемых из муниципальной собственности </w:t>
      </w:r>
      <w:r w:rsidR="00560567">
        <w:rPr>
          <w:sz w:val="26"/>
          <w:szCs w:val="26"/>
        </w:rPr>
        <w:t>Золотодолинского</w:t>
      </w:r>
      <w:r w:rsidRPr="00EA1FF8">
        <w:rPr>
          <w:sz w:val="26"/>
          <w:szCs w:val="26"/>
        </w:rPr>
        <w:t xml:space="preserve"> сельского поселения в муниципальную собственность Партизанского  муниципального района, согласованный решением муниципального комитета </w:t>
      </w:r>
      <w:r w:rsidR="00560567">
        <w:rPr>
          <w:sz w:val="26"/>
          <w:szCs w:val="26"/>
        </w:rPr>
        <w:t>Золотодолинского сельского поселения от 11</w:t>
      </w:r>
      <w:r w:rsidRPr="00EA1FF8">
        <w:rPr>
          <w:sz w:val="26"/>
          <w:szCs w:val="26"/>
        </w:rPr>
        <w:t>.1</w:t>
      </w:r>
      <w:r w:rsidR="00560567">
        <w:rPr>
          <w:sz w:val="26"/>
          <w:szCs w:val="26"/>
        </w:rPr>
        <w:t>1.201</w:t>
      </w:r>
      <w:r w:rsidR="002A7B87">
        <w:rPr>
          <w:sz w:val="26"/>
          <w:szCs w:val="26"/>
        </w:rPr>
        <w:t>4</w:t>
      </w:r>
      <w:r w:rsidR="00560567">
        <w:rPr>
          <w:sz w:val="26"/>
          <w:szCs w:val="26"/>
        </w:rPr>
        <w:t xml:space="preserve"> № 26</w:t>
      </w:r>
    </w:p>
    <w:p w:rsidR="00156F85" w:rsidRDefault="00156F85" w:rsidP="00EA1FF8">
      <w:pPr>
        <w:jc w:val="both"/>
        <w:rPr>
          <w:sz w:val="26"/>
          <w:szCs w:val="26"/>
        </w:rPr>
      </w:pPr>
    </w:p>
    <w:p w:rsidR="002A7B87" w:rsidRPr="00956D0A" w:rsidRDefault="00156F85" w:rsidP="002A7B87">
      <w:pPr>
        <w:suppressLineNumbers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A7B87">
        <w:rPr>
          <w:sz w:val="26"/>
          <w:szCs w:val="26"/>
        </w:rPr>
        <w:t xml:space="preserve"> </w:t>
      </w:r>
      <w:proofErr w:type="gramStart"/>
      <w:r w:rsidR="002A7B87" w:rsidRPr="00956D0A">
        <w:rPr>
          <w:color w:val="000000"/>
          <w:sz w:val="26"/>
          <w:szCs w:val="26"/>
        </w:rPr>
        <w:t xml:space="preserve">Вышеназванные изменения в </w:t>
      </w:r>
      <w:r w:rsidR="002A7B87">
        <w:rPr>
          <w:color w:val="000000"/>
          <w:sz w:val="26"/>
          <w:szCs w:val="26"/>
        </w:rPr>
        <w:t>П</w:t>
      </w:r>
      <w:r w:rsidR="002A7B87" w:rsidRPr="00956D0A">
        <w:rPr>
          <w:color w:val="000000"/>
          <w:sz w:val="26"/>
          <w:szCs w:val="26"/>
        </w:rPr>
        <w:t xml:space="preserve">еречень </w:t>
      </w:r>
      <w:r w:rsidR="002A7B87" w:rsidRPr="00956D0A">
        <w:rPr>
          <w:sz w:val="26"/>
          <w:szCs w:val="26"/>
        </w:rPr>
        <w:t xml:space="preserve">направить </w:t>
      </w:r>
      <w:r w:rsidR="002A7B87">
        <w:rPr>
          <w:sz w:val="26"/>
          <w:szCs w:val="26"/>
        </w:rPr>
        <w:t xml:space="preserve">главе Золотодолинского сельского поселения Партизанского муниципального района для направления </w:t>
      </w:r>
      <w:r w:rsidR="002A7B87" w:rsidRPr="00956D0A">
        <w:rPr>
          <w:sz w:val="26"/>
          <w:szCs w:val="26"/>
        </w:rPr>
        <w:t xml:space="preserve">в Думу Партизанского муниципального района, для согласования и подготовки проекта закона Приморского края </w:t>
      </w:r>
      <w:r w:rsidR="002A7B87">
        <w:rPr>
          <w:sz w:val="26"/>
          <w:szCs w:val="26"/>
        </w:rPr>
        <w:t>«О</w:t>
      </w:r>
      <w:r w:rsidR="002A7B87" w:rsidRPr="00956D0A">
        <w:rPr>
          <w:sz w:val="26"/>
          <w:szCs w:val="26"/>
        </w:rPr>
        <w:t xml:space="preserve"> внесении изменений в Закон Приморского края от 06 марта 2015 года № 579-КЗ «</w:t>
      </w:r>
      <w:r w:rsidR="002A7B87" w:rsidRPr="00956D0A">
        <w:rPr>
          <w:bCs/>
          <w:sz w:val="26"/>
          <w:szCs w:val="26"/>
        </w:rPr>
        <w:t>О разграничении объектов муниципальной собственности между сельскими поселениями Партизанского муниципального района и Партизанским муниципальным районом</w:t>
      </w:r>
      <w:r w:rsidR="002A7B87" w:rsidRPr="00956D0A">
        <w:rPr>
          <w:sz w:val="26"/>
          <w:szCs w:val="26"/>
        </w:rPr>
        <w:t>», с последующим внесением его в</w:t>
      </w:r>
      <w:proofErr w:type="gramEnd"/>
      <w:r w:rsidR="002A7B87" w:rsidRPr="00956D0A">
        <w:rPr>
          <w:sz w:val="26"/>
          <w:szCs w:val="26"/>
        </w:rPr>
        <w:t xml:space="preserve"> Законодательное Собрание Приморского края в качестве законодательной инициативы.</w:t>
      </w:r>
    </w:p>
    <w:p w:rsidR="00156F85" w:rsidRDefault="00156F85" w:rsidP="00EA1FF8">
      <w:pPr>
        <w:jc w:val="both"/>
        <w:rPr>
          <w:sz w:val="26"/>
          <w:szCs w:val="26"/>
        </w:rPr>
      </w:pPr>
      <w:r>
        <w:rPr>
          <w:sz w:val="26"/>
          <w:szCs w:val="26"/>
        </w:rPr>
        <w:t>3 Настоящее решение вступает в силу со дня его принятия.</w:t>
      </w:r>
    </w:p>
    <w:p w:rsidR="00156F85" w:rsidRDefault="00156F85" w:rsidP="00EA1FF8">
      <w:pPr>
        <w:jc w:val="both"/>
        <w:rPr>
          <w:sz w:val="26"/>
          <w:szCs w:val="26"/>
        </w:rPr>
      </w:pPr>
    </w:p>
    <w:p w:rsidR="00156F85" w:rsidRDefault="00156F85" w:rsidP="00EA1FF8">
      <w:pPr>
        <w:jc w:val="both"/>
        <w:rPr>
          <w:sz w:val="26"/>
          <w:szCs w:val="26"/>
        </w:rPr>
      </w:pPr>
    </w:p>
    <w:p w:rsidR="00156F85" w:rsidRDefault="00156F85" w:rsidP="00EA1F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муниципального комитета </w:t>
      </w:r>
    </w:p>
    <w:p w:rsidR="00156F85" w:rsidRDefault="00560567" w:rsidP="00EA1F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Золотодолинского </w:t>
      </w:r>
      <w:r w:rsidR="00156F85">
        <w:rPr>
          <w:sz w:val="26"/>
          <w:szCs w:val="26"/>
        </w:rPr>
        <w:t>сельского поселени</w:t>
      </w:r>
      <w:r>
        <w:rPr>
          <w:sz w:val="26"/>
          <w:szCs w:val="26"/>
        </w:rPr>
        <w:t xml:space="preserve">я                                             М. И. </w:t>
      </w:r>
      <w:proofErr w:type="spellStart"/>
      <w:r>
        <w:rPr>
          <w:sz w:val="26"/>
          <w:szCs w:val="26"/>
        </w:rPr>
        <w:t>Матвеенко</w:t>
      </w:r>
      <w:proofErr w:type="spellEnd"/>
    </w:p>
    <w:p w:rsidR="00156F85" w:rsidRDefault="00156F85" w:rsidP="00EA1FF8">
      <w:pPr>
        <w:jc w:val="both"/>
        <w:rPr>
          <w:sz w:val="26"/>
          <w:szCs w:val="26"/>
        </w:rPr>
      </w:pPr>
    </w:p>
    <w:p w:rsidR="00156F85" w:rsidRDefault="00156F85" w:rsidP="00EA1FF8">
      <w:pPr>
        <w:jc w:val="both"/>
        <w:rPr>
          <w:sz w:val="26"/>
          <w:szCs w:val="26"/>
        </w:rPr>
      </w:pPr>
    </w:p>
    <w:p w:rsidR="00156F85" w:rsidRDefault="00156F85" w:rsidP="002A7B87">
      <w:pPr>
        <w:rPr>
          <w:b/>
          <w:sz w:val="26"/>
          <w:szCs w:val="26"/>
        </w:rPr>
      </w:pPr>
    </w:p>
    <w:p w:rsidR="00156F85" w:rsidRDefault="00156F85" w:rsidP="00156F85">
      <w:pPr>
        <w:jc w:val="both"/>
        <w:rPr>
          <w:sz w:val="26"/>
          <w:szCs w:val="26"/>
        </w:rPr>
      </w:pPr>
    </w:p>
    <w:p w:rsidR="002A7B87" w:rsidRPr="002A7B87" w:rsidRDefault="002A7B87" w:rsidP="002A7B87">
      <w:pPr>
        <w:ind w:left="5103"/>
        <w:jc w:val="right"/>
      </w:pPr>
      <w:r w:rsidRPr="002A7B87">
        <w:rPr>
          <w:sz w:val="26"/>
          <w:szCs w:val="26"/>
        </w:rPr>
        <w:t xml:space="preserve"> </w:t>
      </w:r>
      <w:r w:rsidRPr="002A7B87">
        <w:t>Приложение</w:t>
      </w:r>
    </w:p>
    <w:p w:rsidR="002A7B87" w:rsidRDefault="002A7B87" w:rsidP="002A7B87">
      <w:pPr>
        <w:ind w:left="5103"/>
        <w:jc w:val="right"/>
      </w:pPr>
      <w:r w:rsidRPr="002A7B87">
        <w:t>к</w:t>
      </w:r>
      <w:r w:rsidR="00156F85" w:rsidRPr="002A7B87">
        <w:t xml:space="preserve"> решени</w:t>
      </w:r>
      <w:r w:rsidRPr="002A7B87">
        <w:t>ю</w:t>
      </w:r>
      <w:r w:rsidR="00156F85" w:rsidRPr="002A7B87">
        <w:t xml:space="preserve"> </w:t>
      </w:r>
      <w:proofErr w:type="gramStart"/>
      <w:r w:rsidR="00156F85" w:rsidRPr="002A7B87">
        <w:t>муниципального</w:t>
      </w:r>
      <w:proofErr w:type="gramEnd"/>
      <w:r w:rsidR="00156F85" w:rsidRPr="002A7B87">
        <w:t xml:space="preserve"> </w:t>
      </w:r>
    </w:p>
    <w:p w:rsidR="002A7B87" w:rsidRDefault="00156F85" w:rsidP="002A7B87">
      <w:pPr>
        <w:ind w:left="5103"/>
        <w:jc w:val="right"/>
      </w:pPr>
      <w:r w:rsidRPr="002A7B87">
        <w:t xml:space="preserve">комитета </w:t>
      </w:r>
      <w:r w:rsidR="00560567" w:rsidRPr="002A7B87">
        <w:t xml:space="preserve">Золотодолинского </w:t>
      </w:r>
    </w:p>
    <w:p w:rsidR="00156F85" w:rsidRPr="002A7B87" w:rsidRDefault="00156F85" w:rsidP="002A7B87">
      <w:pPr>
        <w:ind w:left="5103"/>
        <w:jc w:val="right"/>
      </w:pPr>
      <w:r w:rsidRPr="002A7B87">
        <w:t>сельского поселения</w:t>
      </w:r>
    </w:p>
    <w:p w:rsidR="00156F85" w:rsidRPr="002A7B87" w:rsidRDefault="00156F85" w:rsidP="002A7B87">
      <w:pPr>
        <w:ind w:left="5103"/>
        <w:jc w:val="right"/>
      </w:pPr>
      <w:r w:rsidRPr="002A7B87">
        <w:t xml:space="preserve">от  </w:t>
      </w:r>
      <w:r w:rsidR="00560567" w:rsidRPr="002A7B87">
        <w:t>08.10</w:t>
      </w:r>
      <w:r w:rsidR="007C1D0B" w:rsidRPr="002A7B87">
        <w:t>.2015</w:t>
      </w:r>
      <w:r w:rsidRPr="002A7B87">
        <w:t xml:space="preserve">        № </w:t>
      </w:r>
      <w:r w:rsidR="00521ACF" w:rsidRPr="002A7B87">
        <w:t>26</w:t>
      </w:r>
    </w:p>
    <w:p w:rsidR="00156F85" w:rsidRDefault="00156F85" w:rsidP="00156F85">
      <w:pPr>
        <w:ind w:left="5103"/>
        <w:jc w:val="both"/>
        <w:rPr>
          <w:b/>
          <w:sz w:val="26"/>
          <w:szCs w:val="26"/>
        </w:rPr>
      </w:pPr>
    </w:p>
    <w:p w:rsidR="002A7B87" w:rsidRDefault="002A7B87" w:rsidP="002A7B87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</w:p>
    <w:p w:rsidR="00571DE9" w:rsidRDefault="002A7B87" w:rsidP="002A7B87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Перечень</w:t>
      </w:r>
    </w:p>
    <w:p w:rsidR="002A7B87" w:rsidRPr="002A7B87" w:rsidRDefault="00571DE9" w:rsidP="002A7B87">
      <w:pPr>
        <w:ind w:right="185"/>
        <w:jc w:val="center"/>
        <w:rPr>
          <w:b/>
          <w:sz w:val="26"/>
          <w:szCs w:val="26"/>
        </w:rPr>
      </w:pPr>
      <w:r w:rsidRPr="002A7B87">
        <w:rPr>
          <w:b/>
          <w:sz w:val="26"/>
          <w:szCs w:val="26"/>
        </w:rPr>
        <w:t xml:space="preserve">предприятий, учреждений, иного имущества, передаваемых из муниципальной собственности </w:t>
      </w:r>
      <w:r w:rsidR="00560567" w:rsidRPr="002A7B87">
        <w:rPr>
          <w:b/>
          <w:sz w:val="26"/>
          <w:szCs w:val="26"/>
        </w:rPr>
        <w:t>Золотодолинского</w:t>
      </w:r>
      <w:r w:rsidRPr="002A7B87">
        <w:rPr>
          <w:b/>
          <w:sz w:val="26"/>
          <w:szCs w:val="26"/>
        </w:rPr>
        <w:t xml:space="preserve"> сельского поселения в муниципальную собственность Партизанского  муниципального района</w:t>
      </w:r>
    </w:p>
    <w:p w:rsidR="00571DE9" w:rsidRDefault="00571DE9" w:rsidP="00571DE9">
      <w:pPr>
        <w:ind w:right="185"/>
        <w:jc w:val="both"/>
        <w:rPr>
          <w:sz w:val="26"/>
          <w:szCs w:val="26"/>
        </w:rPr>
      </w:pPr>
      <w:r w:rsidRPr="00313BA1">
        <w:rPr>
          <w:color w:val="000000"/>
          <w:sz w:val="26"/>
          <w:szCs w:val="26"/>
        </w:rPr>
        <w:t xml:space="preserve"> </w:t>
      </w:r>
    </w:p>
    <w:p w:rsidR="00560567" w:rsidRDefault="00560567" w:rsidP="00560567">
      <w:pPr>
        <w:ind w:firstLine="851"/>
        <w:jc w:val="both"/>
        <w:rPr>
          <w:sz w:val="28"/>
          <w:szCs w:val="28"/>
        </w:rPr>
      </w:pPr>
      <w:r w:rsidRPr="007B19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64055">
        <w:rPr>
          <w:sz w:val="28"/>
          <w:szCs w:val="28"/>
        </w:rPr>
        <w:t xml:space="preserve">Имущество, предназначенное для </w:t>
      </w:r>
      <w:proofErr w:type="spellStart"/>
      <w:r w:rsidRPr="00E64055">
        <w:rPr>
          <w:sz w:val="28"/>
          <w:szCs w:val="28"/>
        </w:rPr>
        <w:t>электро</w:t>
      </w:r>
      <w:proofErr w:type="spellEnd"/>
      <w:r w:rsidRPr="00E64055">
        <w:rPr>
          <w:sz w:val="28"/>
          <w:szCs w:val="28"/>
        </w:rPr>
        <w:t>-, тепл</w:t>
      </w:r>
      <w:proofErr w:type="gramStart"/>
      <w:r w:rsidRPr="00E64055">
        <w:rPr>
          <w:sz w:val="28"/>
          <w:szCs w:val="28"/>
        </w:rPr>
        <w:t>о-</w:t>
      </w:r>
      <w:proofErr w:type="gramEnd"/>
      <w:r w:rsidRPr="00E64055">
        <w:rPr>
          <w:sz w:val="28"/>
          <w:szCs w:val="28"/>
        </w:rPr>
        <w:t xml:space="preserve">, </w:t>
      </w:r>
      <w:proofErr w:type="spellStart"/>
      <w:r w:rsidRPr="00E64055">
        <w:rPr>
          <w:sz w:val="28"/>
          <w:szCs w:val="28"/>
        </w:rPr>
        <w:t>газо</w:t>
      </w:r>
      <w:proofErr w:type="spellEnd"/>
      <w:r w:rsidRPr="00E64055">
        <w:rPr>
          <w:sz w:val="28"/>
          <w:szCs w:val="28"/>
        </w:rPr>
        <w:t>- и водоснабжения населения, водоотведения, снабжения населения</w:t>
      </w:r>
      <w:r>
        <w:rPr>
          <w:sz w:val="28"/>
          <w:szCs w:val="28"/>
        </w:rPr>
        <w:t xml:space="preserve"> </w:t>
      </w:r>
      <w:r w:rsidRPr="00E64055">
        <w:rPr>
          <w:sz w:val="28"/>
          <w:szCs w:val="28"/>
        </w:rPr>
        <w:t>топливом, для освещения улиц населенных пунктов поселения</w:t>
      </w:r>
    </w:p>
    <w:p w:rsidR="002A7B87" w:rsidRDefault="002A7B87" w:rsidP="00560567">
      <w:pPr>
        <w:ind w:firstLine="851"/>
        <w:jc w:val="both"/>
        <w:rPr>
          <w:sz w:val="28"/>
          <w:szCs w:val="28"/>
        </w:rPr>
      </w:pPr>
    </w:p>
    <w:p w:rsidR="00B8679E" w:rsidRDefault="00B8679E" w:rsidP="00B867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а) пункты 3-4 изложить в следующей редакции: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59"/>
        <w:gridCol w:w="1701"/>
        <w:gridCol w:w="850"/>
        <w:gridCol w:w="709"/>
        <w:gridCol w:w="709"/>
        <w:gridCol w:w="709"/>
        <w:gridCol w:w="1275"/>
        <w:gridCol w:w="1276"/>
      </w:tblGrid>
      <w:tr w:rsidR="00B8679E" w:rsidRPr="00EB3373" w:rsidTr="00E50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B8679E" w:rsidRPr="00EB3373" w:rsidTr="00E50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Скважина</w:t>
            </w:r>
          </w:p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№ 1</w:t>
            </w:r>
          </w:p>
          <w:p w:rsidR="00B8679E" w:rsidRPr="006A3F79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 xml:space="preserve">(№ 7490) </w:t>
            </w:r>
            <w:r w:rsidRPr="006A3F79">
              <w:rPr>
                <w:rFonts w:ascii="Times New Roman" w:hAnsi="Times New Roman"/>
                <w:b w:val="0"/>
                <w:sz w:val="24"/>
                <w:szCs w:val="24"/>
              </w:rPr>
              <w:t xml:space="preserve">глубиной </w:t>
            </w:r>
          </w:p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F79">
              <w:rPr>
                <w:rFonts w:ascii="Times New Roman" w:hAnsi="Times New Roman"/>
                <w:b w:val="0"/>
                <w:sz w:val="24"/>
                <w:szCs w:val="24"/>
              </w:rPr>
              <w:t>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End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. Золотая Долина,</w:t>
            </w:r>
          </w:p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ул. Садовая, 1-а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B8679E" w:rsidRPr="006B42B0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B8679E" w:rsidRPr="006B42B0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B8679E" w:rsidRPr="006B42B0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B8679E" w:rsidRPr="006B42B0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8679E" w:rsidRPr="006B42B0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8679E" w:rsidRPr="006B42B0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8679E" w:rsidRPr="006B42B0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8679E" w:rsidRPr="006B42B0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Казна</w:t>
            </w:r>
          </w:p>
          <w:p w:rsidR="00B8679E" w:rsidRPr="006B42B0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Золото-долинского</w:t>
            </w:r>
            <w:proofErr w:type="spellEnd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End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. Золотая Долина,</w:t>
            </w:r>
          </w:p>
          <w:p w:rsidR="00B8679E" w:rsidRPr="006B42B0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Цент-ральная</w:t>
            </w:r>
            <w:proofErr w:type="spellEnd"/>
            <w:proofErr w:type="gramEnd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, 66</w:t>
            </w:r>
          </w:p>
        </w:tc>
      </w:tr>
      <w:tr w:rsidR="00B8679E" w:rsidRPr="00EB3373" w:rsidTr="00E5031A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Скважина</w:t>
            </w:r>
          </w:p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№ 2</w:t>
            </w:r>
          </w:p>
          <w:p w:rsidR="00B8679E" w:rsidRPr="00A830DB" w:rsidRDefault="00B8679E" w:rsidP="00E5031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End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. Золотая Долина,</w:t>
            </w:r>
          </w:p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Спортив-ная</w:t>
            </w:r>
            <w:proofErr w:type="spellEnd"/>
            <w:proofErr w:type="gramEnd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, 3-б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1995</w:t>
            </w:r>
          </w:p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58,1</w:t>
            </w:r>
          </w:p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Казна</w:t>
            </w:r>
          </w:p>
          <w:p w:rsidR="00B8679E" w:rsidRPr="006B42B0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Золото-долинского</w:t>
            </w:r>
            <w:proofErr w:type="spellEnd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End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. Золотая Долина,</w:t>
            </w:r>
          </w:p>
          <w:p w:rsidR="00B8679E" w:rsidRPr="006B42B0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Цент-ральная</w:t>
            </w:r>
            <w:proofErr w:type="spellEnd"/>
            <w:proofErr w:type="gramEnd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, 66</w:t>
            </w:r>
          </w:p>
        </w:tc>
      </w:tr>
    </w:tbl>
    <w:p w:rsidR="00B8679E" w:rsidRDefault="00B8679E" w:rsidP="00B8679E">
      <w:pPr>
        <w:rPr>
          <w:sz w:val="28"/>
          <w:szCs w:val="28"/>
        </w:rPr>
      </w:pPr>
    </w:p>
    <w:p w:rsidR="00B8679E" w:rsidRDefault="00B8679E" w:rsidP="00B86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пункты 33 - 34 изложить в следующей редакции:</w:t>
      </w:r>
    </w:p>
    <w:p w:rsidR="00B8679E" w:rsidRDefault="00B8679E" w:rsidP="00B8679E">
      <w:pPr>
        <w:jc w:val="both"/>
        <w:rPr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59"/>
        <w:gridCol w:w="1701"/>
        <w:gridCol w:w="851"/>
        <w:gridCol w:w="709"/>
        <w:gridCol w:w="708"/>
        <w:gridCol w:w="709"/>
        <w:gridCol w:w="1418"/>
        <w:gridCol w:w="1417"/>
      </w:tblGrid>
      <w:tr w:rsidR="00B8679E" w:rsidRPr="00E14EE9" w:rsidTr="00E5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AF7F3B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AF7F3B">
              <w:rPr>
                <w:rFonts w:ascii="Times New Roman" w:hAnsi="Times New Roman"/>
                <w:b w:val="0"/>
                <w:sz w:val="24"/>
              </w:rPr>
              <w:t>33.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AF7F3B" w:rsidRDefault="00B8679E" w:rsidP="00E5031A">
            <w:pPr>
              <w:pStyle w:val="3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AF7F3B">
              <w:rPr>
                <w:rFonts w:ascii="Times New Roman" w:hAnsi="Times New Roman"/>
                <w:b w:val="0"/>
                <w:color w:val="000000"/>
                <w:sz w:val="24"/>
              </w:rPr>
              <w:t xml:space="preserve">Кабельные </w:t>
            </w:r>
            <w:proofErr w:type="spellStart"/>
            <w:proofErr w:type="gramStart"/>
            <w:r w:rsidRPr="00AF7F3B">
              <w:rPr>
                <w:rFonts w:ascii="Times New Roman" w:hAnsi="Times New Roman"/>
                <w:b w:val="0"/>
                <w:color w:val="000000"/>
                <w:sz w:val="24"/>
              </w:rPr>
              <w:t>электричес-кие</w:t>
            </w:r>
            <w:proofErr w:type="spellEnd"/>
            <w:proofErr w:type="gramEnd"/>
            <w:r w:rsidRPr="00AF7F3B">
              <w:rPr>
                <w:rFonts w:ascii="Times New Roman" w:hAnsi="Times New Roman"/>
                <w:b w:val="0"/>
                <w:color w:val="000000"/>
                <w:sz w:val="24"/>
              </w:rPr>
              <w:t xml:space="preserve"> сети 6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AF7F3B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proofErr w:type="gramStart"/>
            <w:r w:rsidRPr="00AF7F3B">
              <w:rPr>
                <w:rFonts w:ascii="Times New Roman" w:hAnsi="Times New Roman"/>
                <w:b w:val="0"/>
                <w:color w:val="000000"/>
                <w:sz w:val="24"/>
              </w:rPr>
              <w:t>с</w:t>
            </w:r>
            <w:proofErr w:type="gramEnd"/>
            <w:r w:rsidRPr="00AF7F3B">
              <w:rPr>
                <w:rFonts w:ascii="Times New Roman" w:hAnsi="Times New Roman"/>
                <w:b w:val="0"/>
                <w:color w:val="000000"/>
                <w:sz w:val="24"/>
              </w:rPr>
              <w:t>. Золотая Долина,</w:t>
            </w:r>
          </w:p>
          <w:p w:rsidR="00B8679E" w:rsidRPr="00AF7F3B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AF7F3B">
              <w:rPr>
                <w:rFonts w:ascii="Times New Roman" w:hAnsi="Times New Roman"/>
                <w:b w:val="0"/>
                <w:color w:val="000000"/>
                <w:sz w:val="24"/>
              </w:rPr>
              <w:t>ул. Летная</w:t>
            </w:r>
          </w:p>
          <w:p w:rsidR="00B8679E" w:rsidRPr="00AF7F3B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AF7F3B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B8679E" w:rsidRPr="00AF7F3B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B8679E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144</w:t>
            </w:r>
          </w:p>
          <w:p w:rsidR="00B8679E" w:rsidRPr="00AF7F3B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AF7F3B">
              <w:rPr>
                <w:rFonts w:ascii="Times New Roman" w:hAnsi="Times New Roman"/>
                <w:b w:val="0"/>
                <w:sz w:val="24"/>
              </w:rPr>
              <w:t xml:space="preserve"> п. </w:t>
            </w:r>
            <w:proofErr w:type="gramStart"/>
            <w:r w:rsidRPr="00AF7F3B">
              <w:rPr>
                <w:rFonts w:ascii="Times New Roman" w:hAnsi="Times New Roman"/>
                <w:b w:val="0"/>
                <w:sz w:val="24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AF7F3B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B8679E" w:rsidRPr="00AF7F3B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B8679E" w:rsidRPr="00AF7F3B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AF7F3B"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AF7F3B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B8679E" w:rsidRPr="00AF7F3B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B8679E" w:rsidRPr="00AF7F3B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AF7F3B"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AF7F3B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B8679E" w:rsidRPr="00AF7F3B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B8679E" w:rsidRPr="00AF7F3B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AF7F3B"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AF7F3B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AF7F3B">
              <w:rPr>
                <w:rFonts w:ascii="Times New Roman" w:hAnsi="Times New Roman"/>
                <w:b w:val="0"/>
                <w:sz w:val="24"/>
              </w:rPr>
              <w:t>Казна</w:t>
            </w:r>
          </w:p>
          <w:p w:rsidR="00B8679E" w:rsidRPr="00AF7F3B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AF7F3B">
              <w:rPr>
                <w:rFonts w:ascii="Times New Roman" w:hAnsi="Times New Roman"/>
                <w:b w:val="0"/>
                <w:sz w:val="24"/>
              </w:rPr>
              <w:t>Золото-долинского</w:t>
            </w:r>
            <w:proofErr w:type="spellEnd"/>
            <w:r w:rsidRPr="00AF7F3B">
              <w:rPr>
                <w:rFonts w:ascii="Times New Roman" w:hAnsi="Times New Roman"/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AF7F3B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gramStart"/>
            <w:r w:rsidRPr="00AF7F3B">
              <w:rPr>
                <w:rFonts w:ascii="Times New Roman" w:hAnsi="Times New Roman"/>
                <w:b w:val="0"/>
                <w:sz w:val="24"/>
              </w:rPr>
              <w:t>с</w:t>
            </w:r>
            <w:proofErr w:type="gramEnd"/>
            <w:r w:rsidRPr="00AF7F3B">
              <w:rPr>
                <w:rFonts w:ascii="Times New Roman" w:hAnsi="Times New Roman"/>
                <w:b w:val="0"/>
                <w:sz w:val="24"/>
              </w:rPr>
              <w:t>. Золотая Долина,</w:t>
            </w:r>
          </w:p>
          <w:p w:rsidR="00B8679E" w:rsidRPr="00AF7F3B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AF7F3B">
              <w:rPr>
                <w:rFonts w:ascii="Times New Roman" w:hAnsi="Times New Roman"/>
                <w:b w:val="0"/>
                <w:sz w:val="24"/>
              </w:rPr>
              <w:t xml:space="preserve">ул. </w:t>
            </w:r>
            <w:proofErr w:type="spellStart"/>
            <w:proofErr w:type="gramStart"/>
            <w:r w:rsidRPr="00AF7F3B">
              <w:rPr>
                <w:rFonts w:ascii="Times New Roman" w:hAnsi="Times New Roman"/>
                <w:b w:val="0"/>
                <w:sz w:val="24"/>
              </w:rPr>
              <w:t>Цент-ральная</w:t>
            </w:r>
            <w:proofErr w:type="spellEnd"/>
            <w:proofErr w:type="gramEnd"/>
            <w:r w:rsidRPr="00AF7F3B">
              <w:rPr>
                <w:rFonts w:ascii="Times New Roman" w:hAnsi="Times New Roman"/>
                <w:b w:val="0"/>
                <w:sz w:val="24"/>
              </w:rPr>
              <w:t>, 66</w:t>
            </w:r>
          </w:p>
        </w:tc>
      </w:tr>
      <w:tr w:rsidR="00B8679E" w:rsidRPr="00E14EE9" w:rsidTr="00E5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</w:rPr>
              <w:t>34.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6B42B0">
              <w:rPr>
                <w:rFonts w:ascii="Times New Roman" w:hAnsi="Times New Roman"/>
                <w:b w:val="0"/>
                <w:color w:val="000000"/>
                <w:sz w:val="24"/>
              </w:rPr>
              <w:t>Воздушные электрические сети 0,4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proofErr w:type="gramStart"/>
            <w:r w:rsidRPr="006B42B0">
              <w:rPr>
                <w:rFonts w:ascii="Times New Roman" w:hAnsi="Times New Roman"/>
                <w:b w:val="0"/>
                <w:color w:val="000000"/>
                <w:sz w:val="24"/>
              </w:rPr>
              <w:t>с</w:t>
            </w:r>
            <w:proofErr w:type="gramEnd"/>
            <w:r w:rsidRPr="006B42B0">
              <w:rPr>
                <w:rFonts w:ascii="Times New Roman" w:hAnsi="Times New Roman"/>
                <w:b w:val="0"/>
                <w:color w:val="000000"/>
                <w:sz w:val="24"/>
              </w:rPr>
              <w:t>. Золотая Долина,</w:t>
            </w:r>
          </w:p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6B42B0">
              <w:rPr>
                <w:rFonts w:ascii="Times New Roman" w:hAnsi="Times New Roman"/>
                <w:b w:val="0"/>
                <w:color w:val="000000"/>
                <w:sz w:val="24"/>
              </w:rPr>
              <w:t xml:space="preserve">ул. </w:t>
            </w:r>
            <w:proofErr w:type="spellStart"/>
            <w:proofErr w:type="gramStart"/>
            <w:r w:rsidRPr="006B42B0">
              <w:rPr>
                <w:rFonts w:ascii="Times New Roman" w:hAnsi="Times New Roman"/>
                <w:b w:val="0"/>
                <w:color w:val="000000"/>
                <w:sz w:val="24"/>
              </w:rPr>
              <w:t>Централь-ная</w:t>
            </w:r>
            <w:proofErr w:type="spellEnd"/>
            <w:proofErr w:type="gramEnd"/>
            <w:r w:rsidRPr="006B42B0">
              <w:rPr>
                <w:rFonts w:ascii="Times New Roman" w:hAnsi="Times New Roman"/>
                <w:b w:val="0"/>
                <w:color w:val="000000"/>
                <w:sz w:val="24"/>
              </w:rPr>
              <w:t xml:space="preserve"> (к ФАП)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B8679E" w:rsidRPr="006A3F79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A3F79">
              <w:rPr>
                <w:rFonts w:ascii="Times New Roman" w:hAnsi="Times New Roman"/>
                <w:b w:val="0"/>
                <w:sz w:val="24"/>
              </w:rPr>
              <w:t>19</w:t>
            </w:r>
          </w:p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</w:rPr>
              <w:t xml:space="preserve">п. </w:t>
            </w:r>
            <w:proofErr w:type="gramStart"/>
            <w:r w:rsidRPr="006B42B0">
              <w:rPr>
                <w:rFonts w:ascii="Times New Roman" w:hAnsi="Times New Roman"/>
                <w:b w:val="0"/>
                <w:sz w:val="24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B8679E" w:rsidRPr="006B42B0" w:rsidRDefault="00B8679E" w:rsidP="00E5031A">
            <w:pPr>
              <w:pStyle w:val="3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</w:rPr>
              <w:t>2013,</w:t>
            </w:r>
          </w:p>
          <w:p w:rsidR="00B8679E" w:rsidRPr="006B42B0" w:rsidRDefault="00B8679E" w:rsidP="00E503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A3F79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B8679E" w:rsidRPr="006A3F79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B8679E" w:rsidRPr="006A3F79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A3F79">
              <w:rPr>
                <w:rFonts w:ascii="Times New Roman" w:hAnsi="Times New Roman"/>
                <w:b w:val="0"/>
                <w:sz w:val="24"/>
              </w:rPr>
              <w:t>8,98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A3F79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B8679E" w:rsidRPr="006A3F79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B8679E" w:rsidRPr="006A3F79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A3F79">
              <w:rPr>
                <w:rFonts w:ascii="Times New Roman" w:hAnsi="Times New Roman"/>
                <w:b w:val="0"/>
                <w:sz w:val="24"/>
              </w:rPr>
              <w:t>8,98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</w:rPr>
              <w:t>Казна</w:t>
            </w:r>
          </w:p>
          <w:p w:rsidR="00B8679E" w:rsidRPr="006B42B0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6B42B0">
              <w:rPr>
                <w:rFonts w:ascii="Times New Roman" w:hAnsi="Times New Roman"/>
                <w:b w:val="0"/>
                <w:sz w:val="24"/>
              </w:rPr>
              <w:t>Золото-долинского</w:t>
            </w:r>
            <w:proofErr w:type="spellEnd"/>
            <w:r w:rsidRPr="006B42B0">
              <w:rPr>
                <w:rFonts w:ascii="Times New Roman" w:hAnsi="Times New Roman"/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9E" w:rsidRPr="006B42B0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gramStart"/>
            <w:r w:rsidRPr="006B42B0">
              <w:rPr>
                <w:rFonts w:ascii="Times New Roman" w:hAnsi="Times New Roman"/>
                <w:b w:val="0"/>
                <w:sz w:val="24"/>
              </w:rPr>
              <w:t>с</w:t>
            </w:r>
            <w:proofErr w:type="gramEnd"/>
            <w:r w:rsidRPr="006B42B0">
              <w:rPr>
                <w:rFonts w:ascii="Times New Roman" w:hAnsi="Times New Roman"/>
                <w:b w:val="0"/>
                <w:sz w:val="24"/>
              </w:rPr>
              <w:t>. Золотая Долина,</w:t>
            </w:r>
          </w:p>
          <w:p w:rsidR="00B8679E" w:rsidRPr="006B42B0" w:rsidRDefault="00B8679E" w:rsidP="00E5031A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</w:rPr>
              <w:t xml:space="preserve">ул. </w:t>
            </w:r>
            <w:proofErr w:type="spellStart"/>
            <w:proofErr w:type="gramStart"/>
            <w:r w:rsidRPr="006B42B0">
              <w:rPr>
                <w:rFonts w:ascii="Times New Roman" w:hAnsi="Times New Roman"/>
                <w:b w:val="0"/>
                <w:sz w:val="24"/>
              </w:rPr>
              <w:t>Цент-ральная</w:t>
            </w:r>
            <w:proofErr w:type="spellEnd"/>
            <w:proofErr w:type="gramEnd"/>
            <w:r w:rsidRPr="006B42B0">
              <w:rPr>
                <w:rFonts w:ascii="Times New Roman" w:hAnsi="Times New Roman"/>
                <w:b w:val="0"/>
                <w:sz w:val="24"/>
              </w:rPr>
              <w:t>, 66</w:t>
            </w:r>
          </w:p>
        </w:tc>
      </w:tr>
    </w:tbl>
    <w:p w:rsidR="00560567" w:rsidRPr="00B450F9" w:rsidRDefault="00560567" w:rsidP="00560567">
      <w:pPr>
        <w:suppressLineNumbers/>
        <w:spacing w:line="360" w:lineRule="auto"/>
        <w:jc w:val="both"/>
        <w:rPr>
          <w:sz w:val="28"/>
          <w:szCs w:val="28"/>
        </w:rPr>
      </w:pPr>
      <w:r w:rsidRPr="00B450F9">
        <w:rPr>
          <w:sz w:val="28"/>
          <w:szCs w:val="28"/>
        </w:rPr>
        <w:t xml:space="preserve">         </w:t>
      </w:r>
    </w:p>
    <w:p w:rsidR="00EA1FF8" w:rsidRDefault="00EA1FF8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71DE9" w:rsidRDefault="00571DE9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71DE9" w:rsidRDefault="00571DE9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71DE9" w:rsidRDefault="00571DE9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71DE9" w:rsidRDefault="00571DE9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71DE9" w:rsidRDefault="00571DE9"/>
    <w:sectPr w:rsidR="00571DE9" w:rsidSect="00571D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DE9"/>
    <w:rsid w:val="00131AE2"/>
    <w:rsid w:val="00136755"/>
    <w:rsid w:val="00156F85"/>
    <w:rsid w:val="002A7B87"/>
    <w:rsid w:val="00340707"/>
    <w:rsid w:val="004137BE"/>
    <w:rsid w:val="00521ACF"/>
    <w:rsid w:val="00523DF3"/>
    <w:rsid w:val="00560567"/>
    <w:rsid w:val="00571DE9"/>
    <w:rsid w:val="006D67C9"/>
    <w:rsid w:val="007C1D0B"/>
    <w:rsid w:val="008104A7"/>
    <w:rsid w:val="00956D0A"/>
    <w:rsid w:val="009A6EDD"/>
    <w:rsid w:val="00B5664B"/>
    <w:rsid w:val="00B8679E"/>
    <w:rsid w:val="00D37C51"/>
    <w:rsid w:val="00E43BB0"/>
    <w:rsid w:val="00EA1FF8"/>
    <w:rsid w:val="00F2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DE9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5605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1DE9"/>
    <w:pPr>
      <w:spacing w:before="72" w:after="240"/>
    </w:pPr>
  </w:style>
  <w:style w:type="table" w:styleId="a4">
    <w:name w:val="Table Grid"/>
    <w:basedOn w:val="a1"/>
    <w:rsid w:val="00156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60567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83322-3366-4DBF-8898-CB581544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153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OEM</cp:lastModifiedBy>
  <cp:revision>12</cp:revision>
  <cp:lastPrinted>2007-11-12T13:07:00Z</cp:lastPrinted>
  <dcterms:created xsi:type="dcterms:W3CDTF">2015-08-18T01:56:00Z</dcterms:created>
  <dcterms:modified xsi:type="dcterms:W3CDTF">2007-11-12T13:07:00Z</dcterms:modified>
</cp:coreProperties>
</file>